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99E75" w14:textId="77777777" w:rsidR="00D14994" w:rsidRPr="003337D3" w:rsidRDefault="00D14994" w:rsidP="00D14994">
      <w:pPr>
        <w:jc w:val="center"/>
        <w:outlineLvl w:val="6"/>
        <w:rPr>
          <w:rFonts w:asciiTheme="minorHAnsi" w:hAnsiTheme="minorHAnsi" w:cs="Arial"/>
          <w:b/>
          <w:kern w:val="0"/>
          <w:szCs w:val="24"/>
        </w:rPr>
      </w:pPr>
      <w:r w:rsidRPr="003337D3">
        <w:rPr>
          <w:rFonts w:asciiTheme="minorHAnsi" w:hAnsiTheme="minorHAnsi" w:cs="Arial"/>
          <w:b/>
          <w:kern w:val="0"/>
          <w:szCs w:val="24"/>
        </w:rPr>
        <w:t>ANEXO 1</w:t>
      </w:r>
    </w:p>
    <w:p w14:paraId="1BF0A44E" w14:textId="77777777" w:rsidR="00D14994" w:rsidRPr="003337D3" w:rsidRDefault="00D14994" w:rsidP="00D14994">
      <w:pPr>
        <w:jc w:val="center"/>
        <w:rPr>
          <w:rFonts w:asciiTheme="minorHAnsi" w:hAnsiTheme="minorHAnsi" w:cs="Arial"/>
          <w:b/>
          <w:kern w:val="0"/>
          <w:szCs w:val="24"/>
        </w:rPr>
      </w:pPr>
      <w:r w:rsidRPr="003337D3">
        <w:rPr>
          <w:rFonts w:asciiTheme="minorHAnsi" w:hAnsiTheme="minorHAnsi" w:cs="Arial"/>
          <w:b/>
          <w:kern w:val="0"/>
          <w:szCs w:val="24"/>
        </w:rPr>
        <w:t xml:space="preserve">REQUERIMENTO PARA INSCRIÇÃO </w:t>
      </w:r>
      <w:r>
        <w:rPr>
          <w:rFonts w:asciiTheme="minorHAnsi" w:hAnsiTheme="minorHAnsi" w:cs="Arial"/>
          <w:b/>
          <w:kern w:val="0"/>
          <w:szCs w:val="24"/>
        </w:rPr>
        <w:t>E MATRÍCULA</w:t>
      </w:r>
    </w:p>
    <w:p w14:paraId="79DC07D8" w14:textId="77777777" w:rsidR="00D14994" w:rsidRPr="003337D3" w:rsidRDefault="00D14994" w:rsidP="00D14994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0925DC90" w14:textId="77777777" w:rsidR="00D14994" w:rsidRPr="003337D3" w:rsidRDefault="00D14994" w:rsidP="00D14994">
      <w:pPr>
        <w:spacing w:line="276" w:lineRule="auto"/>
        <w:rPr>
          <w:rFonts w:asciiTheme="minorHAnsi" w:hAnsiTheme="minorHAnsi" w:cs="Arial"/>
          <w:kern w:val="0"/>
          <w:szCs w:val="24"/>
        </w:rPr>
      </w:pPr>
      <w:r>
        <w:rPr>
          <w:rFonts w:asciiTheme="minorHAnsi" w:hAnsiTheme="minorHAnsi" w:cs="Arial"/>
          <w:kern w:val="0"/>
          <w:szCs w:val="24"/>
        </w:rPr>
        <w:t>Eu, ____________________________________________________________________</w:t>
      </w:r>
    </w:p>
    <w:p w14:paraId="0C8B33CB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  <w:r>
        <w:rPr>
          <w:rFonts w:asciiTheme="minorHAnsi" w:hAnsiTheme="minorHAnsi" w:cs="Arial"/>
          <w:kern w:val="0"/>
          <w:szCs w:val="24"/>
        </w:rPr>
        <w:t>venho</w:t>
      </w:r>
      <w:r w:rsidRPr="003337D3">
        <w:rPr>
          <w:rFonts w:asciiTheme="minorHAnsi" w:hAnsiTheme="minorHAnsi" w:cs="Arial"/>
          <w:kern w:val="0"/>
          <w:szCs w:val="24"/>
        </w:rPr>
        <w:t xml:space="preserve"> pelo presente</w:t>
      </w:r>
      <w:r>
        <w:rPr>
          <w:rFonts w:asciiTheme="minorHAnsi" w:hAnsiTheme="minorHAnsi" w:cs="Arial"/>
          <w:kern w:val="0"/>
          <w:szCs w:val="24"/>
        </w:rPr>
        <w:t>, apresentar os dados e</w:t>
      </w:r>
      <w:r w:rsidRPr="003337D3">
        <w:rPr>
          <w:rFonts w:asciiTheme="minorHAnsi" w:hAnsiTheme="minorHAnsi" w:cs="Arial"/>
          <w:kern w:val="0"/>
          <w:szCs w:val="24"/>
        </w:rPr>
        <w:t xml:space="preserve"> documentação necessária para inscrição no processo seletivo</w:t>
      </w:r>
      <w:r>
        <w:rPr>
          <w:rFonts w:asciiTheme="minorHAnsi" w:hAnsiTheme="minorHAnsi" w:cs="Arial"/>
          <w:kern w:val="0"/>
          <w:szCs w:val="24"/>
        </w:rPr>
        <w:t>,</w:t>
      </w:r>
      <w:r w:rsidRPr="003337D3">
        <w:rPr>
          <w:rFonts w:asciiTheme="minorHAnsi" w:hAnsiTheme="minorHAnsi" w:cs="Arial"/>
          <w:kern w:val="0"/>
          <w:szCs w:val="24"/>
        </w:rPr>
        <w:t xml:space="preserve"> para ingresso no </w:t>
      </w:r>
      <w:r>
        <w:rPr>
          <w:rFonts w:asciiTheme="minorHAnsi" w:hAnsiTheme="minorHAnsi" w:cs="Arial"/>
          <w:kern w:val="0"/>
          <w:szCs w:val="24"/>
        </w:rPr>
        <w:t xml:space="preserve">Programa de </w:t>
      </w:r>
      <w:r w:rsidRPr="003337D3">
        <w:rPr>
          <w:rFonts w:asciiTheme="minorHAnsi" w:hAnsiTheme="minorHAnsi" w:cs="Arial"/>
          <w:kern w:val="0"/>
          <w:szCs w:val="24"/>
        </w:rPr>
        <w:t>Mestrado Profissional em Gestão de Políticas Públicas</w:t>
      </w:r>
      <w:r>
        <w:rPr>
          <w:rFonts w:asciiTheme="minorHAnsi" w:hAnsiTheme="minorHAnsi" w:cs="Arial"/>
          <w:kern w:val="0"/>
          <w:szCs w:val="24"/>
        </w:rPr>
        <w:t xml:space="preserve"> – PMGPP</w:t>
      </w:r>
      <w:r w:rsidRPr="003337D3">
        <w:rPr>
          <w:rFonts w:asciiTheme="minorHAnsi" w:hAnsiTheme="minorHAnsi" w:cs="Arial"/>
          <w:kern w:val="0"/>
          <w:szCs w:val="24"/>
        </w:rPr>
        <w:t>, com área de concentração em Gestão de Políticas Públicas: Instituições, Cultura e Sustentabilidade.</w:t>
      </w:r>
    </w:p>
    <w:p w14:paraId="534E9E0E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0A12587B" w14:textId="77777777" w:rsidR="00D14994" w:rsidRPr="003337D3" w:rsidRDefault="00D14994" w:rsidP="00D14994">
      <w:pPr>
        <w:spacing w:after="120"/>
        <w:rPr>
          <w:rFonts w:asciiTheme="minorHAnsi" w:hAnsiTheme="minorHAnsi" w:cs="Arial"/>
          <w:b/>
          <w:kern w:val="0"/>
          <w:szCs w:val="24"/>
        </w:rPr>
      </w:pPr>
      <w:r>
        <w:rPr>
          <w:rFonts w:asciiTheme="minorHAnsi" w:hAnsiTheme="minorHAnsi" w:cs="Arial"/>
          <w:b/>
          <w:kern w:val="0"/>
          <w:szCs w:val="24"/>
          <w:u w:val="single"/>
        </w:rPr>
        <w:t>Resumo dos d</w:t>
      </w:r>
      <w:r w:rsidRPr="003337D3">
        <w:rPr>
          <w:rFonts w:asciiTheme="minorHAnsi" w:hAnsiTheme="minorHAnsi" w:cs="Arial"/>
          <w:b/>
          <w:kern w:val="0"/>
          <w:szCs w:val="24"/>
          <w:u w:val="single"/>
        </w:rPr>
        <w:t>ocumentos necessários</w:t>
      </w:r>
      <w:r w:rsidRPr="003337D3">
        <w:rPr>
          <w:rFonts w:asciiTheme="minorHAnsi" w:hAnsiTheme="minorHAnsi" w:cs="Arial"/>
          <w:b/>
          <w:kern w:val="0"/>
          <w:szCs w:val="24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5"/>
        <w:gridCol w:w="7702"/>
      </w:tblGrid>
      <w:tr w:rsidR="00D14994" w:rsidRPr="003337D3" w14:paraId="318F3F17" w14:textId="77777777" w:rsidTr="001C6B30">
        <w:tc>
          <w:tcPr>
            <w:tcW w:w="695" w:type="dxa"/>
            <w:hideMark/>
          </w:tcPr>
          <w:p w14:paraId="7CD90E8B" w14:textId="77777777" w:rsidR="00D14994" w:rsidRPr="003337D3" w:rsidRDefault="00D14994" w:rsidP="001C6B30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702" w:type="dxa"/>
            <w:hideMark/>
          </w:tcPr>
          <w:p w14:paraId="2E0FDC9D" w14:textId="77777777" w:rsidR="00D14994" w:rsidRPr="003337D3" w:rsidRDefault="00D14994" w:rsidP="001C6B30">
            <w:pPr>
              <w:spacing w:after="120"/>
              <w:jc w:val="both"/>
              <w:rPr>
                <w:rFonts w:asciiTheme="minorHAnsi" w:hAnsiTheme="minorHAnsi" w:cs="Arial"/>
                <w:spacing w:val="-3"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Requerimento para Inscrição</w:t>
            </w:r>
            <w:r>
              <w:rPr>
                <w:rFonts w:asciiTheme="minorHAnsi" w:hAnsiTheme="minorHAnsi" w:cs="Arial"/>
                <w:spacing w:val="-3"/>
                <w:kern w:val="0"/>
                <w:szCs w:val="24"/>
              </w:rPr>
              <w:t xml:space="preserve"> e Matrícula.</w:t>
            </w:r>
          </w:p>
        </w:tc>
      </w:tr>
      <w:tr w:rsidR="00D14994" w:rsidRPr="003337D3" w14:paraId="3FCF16AB" w14:textId="77777777" w:rsidTr="001C6B30">
        <w:tc>
          <w:tcPr>
            <w:tcW w:w="695" w:type="dxa"/>
            <w:hideMark/>
          </w:tcPr>
          <w:p w14:paraId="5F7416D7" w14:textId="77777777" w:rsidR="00D14994" w:rsidRPr="003337D3" w:rsidRDefault="00D14994" w:rsidP="001C6B30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702" w:type="dxa"/>
            <w:hideMark/>
          </w:tcPr>
          <w:p w14:paraId="039D2CDF" w14:textId="77777777" w:rsidR="00D14994" w:rsidRPr="003337D3" w:rsidRDefault="00D14994" w:rsidP="001C6B30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Diploma de Curso Superior ou declaração conforme item 5.5 do edital.</w:t>
            </w:r>
          </w:p>
        </w:tc>
      </w:tr>
      <w:tr w:rsidR="00D14994" w:rsidRPr="003337D3" w14:paraId="6ABD6DB3" w14:textId="77777777" w:rsidTr="001C6B30">
        <w:tc>
          <w:tcPr>
            <w:tcW w:w="695" w:type="dxa"/>
            <w:hideMark/>
          </w:tcPr>
          <w:p w14:paraId="06A565AE" w14:textId="77777777" w:rsidR="00D14994" w:rsidRPr="003337D3" w:rsidRDefault="00D14994" w:rsidP="001C6B30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kern w:val="0"/>
                <w:szCs w:val="24"/>
              </w:rPr>
              <w:t>(     )</w:t>
            </w:r>
          </w:p>
        </w:tc>
        <w:tc>
          <w:tcPr>
            <w:tcW w:w="7702" w:type="dxa"/>
            <w:hideMark/>
          </w:tcPr>
          <w:p w14:paraId="123A8999" w14:textId="77777777" w:rsidR="00D14994" w:rsidRPr="003337D3" w:rsidRDefault="00D14994" w:rsidP="001C6B30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Histórico do Curso Superior.</w:t>
            </w:r>
          </w:p>
        </w:tc>
      </w:tr>
      <w:tr w:rsidR="00D14994" w:rsidRPr="003337D3" w14:paraId="0660E695" w14:textId="77777777" w:rsidTr="001C6B30">
        <w:tc>
          <w:tcPr>
            <w:tcW w:w="695" w:type="dxa"/>
            <w:hideMark/>
          </w:tcPr>
          <w:p w14:paraId="002651EF" w14:textId="77777777" w:rsidR="00D14994" w:rsidRPr="003337D3" w:rsidRDefault="00D14994" w:rsidP="001C6B30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</w:t>
            </w:r>
            <w:r w:rsidRPr="003337D3">
              <w:rPr>
                <w:rFonts w:asciiTheme="minorHAnsi" w:hAnsiTheme="minorHAnsi" w:cs="Arial"/>
                <w:kern w:val="0"/>
                <w:szCs w:val="24"/>
              </w:rPr>
              <w:t xml:space="preserve"> )</w:t>
            </w:r>
          </w:p>
        </w:tc>
        <w:tc>
          <w:tcPr>
            <w:tcW w:w="7702" w:type="dxa"/>
            <w:hideMark/>
          </w:tcPr>
          <w:p w14:paraId="5921F27F" w14:textId="77777777" w:rsidR="00D14994" w:rsidRPr="003337D3" w:rsidRDefault="00D14994" w:rsidP="001C6B30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="Calibri" w:hAnsi="Calibri" w:cs="Arial"/>
                <w:spacing w:val="-3"/>
                <w:kern w:val="0"/>
                <w:szCs w:val="24"/>
              </w:rPr>
              <w:t>Documento oficial de identificação com CPF</w:t>
            </w:r>
            <w:r w:rsidRPr="003B5788">
              <w:rPr>
                <w:rFonts w:ascii="Calibri" w:hAnsi="Calibri" w:cs="Arial"/>
                <w:spacing w:val="-3"/>
                <w:kern w:val="0"/>
                <w:szCs w:val="24"/>
              </w:rPr>
              <w:t>.</w:t>
            </w:r>
          </w:p>
        </w:tc>
      </w:tr>
      <w:tr w:rsidR="00D14994" w:rsidRPr="003337D3" w14:paraId="341D2A79" w14:textId="77777777" w:rsidTr="001C6B30">
        <w:tc>
          <w:tcPr>
            <w:tcW w:w="695" w:type="dxa"/>
            <w:hideMark/>
          </w:tcPr>
          <w:p w14:paraId="4E7A87F8" w14:textId="77777777" w:rsidR="00D14994" w:rsidRPr="003337D3" w:rsidRDefault="00D14994" w:rsidP="001C6B30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702" w:type="dxa"/>
            <w:hideMark/>
          </w:tcPr>
          <w:p w14:paraId="4DBF0484" w14:textId="77777777" w:rsidR="00D14994" w:rsidRPr="003337D3" w:rsidRDefault="00D14994" w:rsidP="001C6B30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Certidão de Nascimento ou Casamento.</w:t>
            </w:r>
          </w:p>
        </w:tc>
      </w:tr>
      <w:tr w:rsidR="00D14994" w:rsidRPr="003337D3" w14:paraId="1C5CB888" w14:textId="77777777" w:rsidTr="001C6B30">
        <w:tc>
          <w:tcPr>
            <w:tcW w:w="695" w:type="dxa"/>
            <w:hideMark/>
          </w:tcPr>
          <w:p w14:paraId="5DF33AB9" w14:textId="77777777" w:rsidR="00D14994" w:rsidRPr="003337D3" w:rsidRDefault="00D14994" w:rsidP="001C6B30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702" w:type="dxa"/>
            <w:hideMark/>
          </w:tcPr>
          <w:p w14:paraId="5720B215" w14:textId="77777777" w:rsidR="00D14994" w:rsidRPr="003337D3" w:rsidRDefault="00D14994" w:rsidP="001C6B30">
            <w:pPr>
              <w:spacing w:after="120"/>
              <w:jc w:val="both"/>
              <w:rPr>
                <w:rFonts w:asciiTheme="minorHAnsi" w:hAnsiTheme="minorHAnsi" w:cs="Arial"/>
                <w:kern w:val="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pacing w:val="-3"/>
                <w:kern w:val="0"/>
                <w:szCs w:val="24"/>
              </w:rPr>
              <w:t>Pagamento da taxa de inscrição.</w:t>
            </w:r>
          </w:p>
        </w:tc>
      </w:tr>
    </w:tbl>
    <w:p w14:paraId="2C1FF846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6184581D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2D3543B4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6F730AD5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2B73814B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0933F417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2927C1AA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753D7025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51043007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28B36EA9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06A91560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1FA5BE65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3485FD36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134FD643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78DB936A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1AB349DD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6B255C9A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135E7E6D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2B24E674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41A9B53A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269A37AE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p w14:paraId="0556DE3D" w14:textId="77777777" w:rsidR="00D14994" w:rsidRDefault="00D14994" w:rsidP="00D14994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</w:p>
    <w:tbl>
      <w:tblPr>
        <w:tblpPr w:leftFromText="141" w:rightFromText="141" w:vertAnchor="text" w:horzAnchor="margin" w:tblpXSpec="center" w:tblpY="2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777"/>
        <w:gridCol w:w="3603"/>
      </w:tblGrid>
      <w:tr w:rsidR="00D14994" w14:paraId="250D2868" w14:textId="77777777" w:rsidTr="001C6B3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987D55" w14:textId="77777777" w:rsidR="00D14994" w:rsidRPr="00F20BDC" w:rsidRDefault="00D14994" w:rsidP="001C6B30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20BDC">
              <w:rPr>
                <w:rFonts w:ascii="Calibri" w:hAnsi="Calibri" w:cs="Arial"/>
                <w:b/>
                <w:color w:val="000000" w:themeColor="text1"/>
                <w:sz w:val="20"/>
              </w:rPr>
              <w:lastRenderedPageBreak/>
              <w:t>DADOS CADASTRAIS</w:t>
            </w:r>
          </w:p>
        </w:tc>
      </w:tr>
      <w:tr w:rsidR="00D14994" w14:paraId="335C1F81" w14:textId="77777777" w:rsidTr="001C6B3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3E172" w14:textId="77777777" w:rsidR="00D14994" w:rsidRDefault="00D14994" w:rsidP="001C6B30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3119"/>
              <w:gridCol w:w="7371"/>
            </w:tblGrid>
            <w:tr w:rsidR="00D14994" w14:paraId="43958DB0" w14:textId="77777777" w:rsidTr="001C6B30">
              <w:tc>
                <w:tcPr>
                  <w:tcW w:w="3119" w:type="dxa"/>
                  <w:hideMark/>
                </w:tcPr>
                <w:p w14:paraId="4F7C86B7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Nome Completo (sem abreviação):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48EC13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5B696B48" w14:textId="77777777" w:rsidR="00D14994" w:rsidRDefault="00D14994" w:rsidP="001C6B30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276"/>
              <w:gridCol w:w="9214"/>
            </w:tblGrid>
            <w:tr w:rsidR="00D14994" w14:paraId="251D9D4A" w14:textId="77777777" w:rsidTr="001C6B30">
              <w:tc>
                <w:tcPr>
                  <w:tcW w:w="1276" w:type="dxa"/>
                  <w:hideMark/>
                </w:tcPr>
                <w:p w14:paraId="76459AE5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Estado Civil: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54390D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7C27D321" w14:textId="77777777" w:rsidR="00D14994" w:rsidRDefault="00D14994" w:rsidP="001C6B30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560"/>
              <w:gridCol w:w="8930"/>
            </w:tblGrid>
            <w:tr w:rsidR="00D14994" w14:paraId="5B062BA8" w14:textId="77777777" w:rsidTr="001C6B30">
              <w:tc>
                <w:tcPr>
                  <w:tcW w:w="1560" w:type="dxa"/>
                  <w:hideMark/>
                </w:tcPr>
                <w:p w14:paraId="1EDBA27C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Nome da Mãe: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F52E82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16C5C4BE" w14:textId="77777777" w:rsidR="00D14994" w:rsidRDefault="00D14994" w:rsidP="001C6B30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9072"/>
            </w:tblGrid>
            <w:tr w:rsidR="00D14994" w14:paraId="2B3DC47F" w14:textId="77777777" w:rsidTr="001C6B30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197867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Nome do Pai:</w:t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82CD6EB" w14:textId="77777777" w:rsidR="00D14994" w:rsidRDefault="00D14994" w:rsidP="001C6B30">
                  <w:pPr>
                    <w:framePr w:hSpace="141" w:wrap="around" w:vAnchor="text" w:hAnchor="margin" w:xAlign="center" w:y="232"/>
                    <w:tabs>
                      <w:tab w:val="left" w:pos="1347"/>
                      <w:tab w:val="left" w:pos="9143"/>
                    </w:tabs>
                    <w:rPr>
                      <w:rFonts w:ascii="Calibri" w:hAnsi="Calibri"/>
                      <w:bCs/>
                      <w:sz w:val="20"/>
                    </w:rPr>
                  </w:pPr>
                </w:p>
              </w:tc>
            </w:tr>
          </w:tbl>
          <w:p w14:paraId="7BA80EC8" w14:textId="77777777" w:rsidR="00D14994" w:rsidRDefault="00D14994" w:rsidP="001C6B30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985"/>
              <w:gridCol w:w="3966"/>
              <w:gridCol w:w="572"/>
              <w:gridCol w:w="3967"/>
            </w:tblGrid>
            <w:tr w:rsidR="00D14994" w14:paraId="0090B89A" w14:textId="77777777" w:rsidTr="001C6B30">
              <w:tc>
                <w:tcPr>
                  <w:tcW w:w="1985" w:type="dxa"/>
                  <w:hideMark/>
                </w:tcPr>
                <w:p w14:paraId="794BF5E7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Data de Nascimento: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5AACE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572" w:type="dxa"/>
                  <w:hideMark/>
                </w:tcPr>
                <w:p w14:paraId="2A16A5D6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CPF: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E4C61A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4B06A7AA" w14:textId="77777777" w:rsidR="00D14994" w:rsidRDefault="00D14994" w:rsidP="001C6B30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843"/>
              <w:gridCol w:w="5387"/>
              <w:gridCol w:w="1701"/>
              <w:gridCol w:w="1559"/>
            </w:tblGrid>
            <w:tr w:rsidR="00D14994" w14:paraId="0B858AB9" w14:textId="77777777" w:rsidTr="001C6B30">
              <w:tc>
                <w:tcPr>
                  <w:tcW w:w="1843" w:type="dxa"/>
                  <w:hideMark/>
                </w:tcPr>
                <w:p w14:paraId="595AF5AE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Nome do Cônjuge: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90001C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14:paraId="5C60FB3A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Data Nascimento: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92BDBC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1D27A23E" w14:textId="77777777" w:rsidR="00D14994" w:rsidRDefault="00D14994" w:rsidP="001C6B30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990"/>
              <w:gridCol w:w="563"/>
              <w:gridCol w:w="697"/>
              <w:gridCol w:w="2153"/>
              <w:gridCol w:w="577"/>
              <w:gridCol w:w="39"/>
              <w:gridCol w:w="849"/>
              <w:gridCol w:w="829"/>
              <w:gridCol w:w="847"/>
              <w:gridCol w:w="1372"/>
              <w:gridCol w:w="467"/>
              <w:gridCol w:w="1107"/>
            </w:tblGrid>
            <w:tr w:rsidR="00D14994" w14:paraId="21F7C799" w14:textId="77777777" w:rsidTr="001C6B30">
              <w:tc>
                <w:tcPr>
                  <w:tcW w:w="2127" w:type="dxa"/>
                  <w:gridSpan w:val="3"/>
                  <w:vAlign w:val="bottom"/>
                  <w:hideMark/>
                </w:tcPr>
                <w:p w14:paraId="1487DF7F" w14:textId="77777777" w:rsidR="00D14994" w:rsidRDefault="00D14994" w:rsidP="001C6B30">
                  <w:pPr>
                    <w:framePr w:hSpace="141" w:wrap="around" w:vAnchor="text" w:hAnchor="margin" w:xAlign="center" w:y="232"/>
                    <w:ind w:right="-113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Endereço Residencial:</w:t>
                  </w:r>
                </w:p>
              </w:tc>
              <w:tc>
                <w:tcPr>
                  <w:tcW w:w="676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95BCBD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467" w:type="dxa"/>
                  <w:hideMark/>
                </w:tcPr>
                <w:p w14:paraId="7A7681F0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N°: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63C7E1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D14994" w14:paraId="0531CF15" w14:textId="77777777" w:rsidTr="001C6B30">
              <w:tc>
                <w:tcPr>
                  <w:tcW w:w="1418" w:type="dxa"/>
                  <w:gridSpan w:val="2"/>
                  <w:vAlign w:val="bottom"/>
                </w:tcPr>
                <w:p w14:paraId="39B10FA6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911" w:type="dxa"/>
                  <w:gridSpan w:val="2"/>
                </w:tcPr>
                <w:p w14:paraId="58B22FB1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578" w:type="dxa"/>
                </w:tcPr>
                <w:p w14:paraId="46DC71B7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1735" w:type="dxa"/>
                  <w:gridSpan w:val="3"/>
                </w:tcPr>
                <w:p w14:paraId="12036036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849" w:type="dxa"/>
                </w:tcPr>
                <w:p w14:paraId="268EAC38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999" w:type="dxa"/>
                  <w:gridSpan w:val="3"/>
                </w:tcPr>
                <w:p w14:paraId="4A71A773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</w:tr>
            <w:tr w:rsidR="00D14994" w14:paraId="55471A86" w14:textId="77777777" w:rsidTr="001C6B30">
              <w:tc>
                <w:tcPr>
                  <w:tcW w:w="1418" w:type="dxa"/>
                  <w:gridSpan w:val="2"/>
                  <w:vAlign w:val="bottom"/>
                  <w:hideMark/>
                </w:tcPr>
                <w:p w14:paraId="62E2061C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Complemento: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1143D4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617" w:type="dxa"/>
                  <w:gridSpan w:val="2"/>
                  <w:hideMark/>
                </w:tcPr>
                <w:p w14:paraId="7563E5D1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CEP: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747FE9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849" w:type="dxa"/>
                  <w:hideMark/>
                </w:tcPr>
                <w:p w14:paraId="545BC038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Bairro: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A157C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D14994" w14:paraId="17D37AE0" w14:textId="77777777" w:rsidTr="001C6B30">
              <w:trPr>
                <w:trHeight w:val="126"/>
              </w:trPr>
              <w:tc>
                <w:tcPr>
                  <w:tcW w:w="2127" w:type="dxa"/>
                  <w:gridSpan w:val="3"/>
                </w:tcPr>
                <w:p w14:paraId="23D176C6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780" w:type="dxa"/>
                  <w:gridSpan w:val="2"/>
                </w:tcPr>
                <w:p w14:paraId="35C65994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1735" w:type="dxa"/>
                  <w:gridSpan w:val="3"/>
                </w:tcPr>
                <w:p w14:paraId="15675FD4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3848" w:type="dxa"/>
                  <w:gridSpan w:val="4"/>
                </w:tcPr>
                <w:p w14:paraId="39D4126C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</w:tr>
            <w:tr w:rsidR="00D14994" w14:paraId="3D20A6D1" w14:textId="77777777" w:rsidTr="001C6B30">
              <w:trPr>
                <w:trHeight w:val="293"/>
              </w:trPr>
              <w:tc>
                <w:tcPr>
                  <w:tcW w:w="851" w:type="dxa"/>
                  <w:hideMark/>
                </w:tcPr>
                <w:p w14:paraId="271D9B59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Estado:</w:t>
                  </w:r>
                </w:p>
              </w:tc>
              <w:tc>
                <w:tcPr>
                  <w:tcW w:w="4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DD731C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889" w:type="dxa"/>
                  <w:gridSpan w:val="2"/>
                  <w:hideMark/>
                </w:tcPr>
                <w:p w14:paraId="0B95C17B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Cidade:</w:t>
                  </w:r>
                </w:p>
              </w:tc>
              <w:tc>
                <w:tcPr>
                  <w:tcW w:w="46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2C4A07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28AC6337" w14:textId="77777777" w:rsidR="00D14994" w:rsidRDefault="00D14994" w:rsidP="001C6B30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131"/>
              <w:gridCol w:w="571"/>
              <w:gridCol w:w="2126"/>
              <w:gridCol w:w="1559"/>
              <w:gridCol w:w="2126"/>
              <w:gridCol w:w="851"/>
              <w:gridCol w:w="2126"/>
            </w:tblGrid>
            <w:tr w:rsidR="00D14994" w14:paraId="6E3B54A1" w14:textId="77777777" w:rsidTr="001C6B30">
              <w:tc>
                <w:tcPr>
                  <w:tcW w:w="1702" w:type="dxa"/>
                  <w:gridSpan w:val="2"/>
                  <w:hideMark/>
                </w:tcPr>
                <w:p w14:paraId="7866ECCD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Fone Residencial: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975AAD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14:paraId="0C7E6F66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Fone Comercial: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8459A5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14:paraId="156FF49F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Celular: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083DE6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D14994" w14:paraId="7D2F9833" w14:textId="77777777" w:rsidTr="001C6B30">
              <w:tc>
                <w:tcPr>
                  <w:tcW w:w="1131" w:type="dxa"/>
                </w:tcPr>
                <w:p w14:paraId="752A878B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14:paraId="7B9ED55B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1559" w:type="dxa"/>
                </w:tcPr>
                <w:p w14:paraId="176BF9A0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542274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851" w:type="dxa"/>
                </w:tcPr>
                <w:p w14:paraId="4ABA7FE0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C89601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</w:tr>
            <w:tr w:rsidR="00D14994" w14:paraId="2C8FBCA1" w14:textId="77777777" w:rsidTr="001C6B30">
              <w:tc>
                <w:tcPr>
                  <w:tcW w:w="1131" w:type="dxa"/>
                  <w:hideMark/>
                </w:tcPr>
                <w:p w14:paraId="25EED5D7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E-mail:</w:t>
                  </w:r>
                </w:p>
              </w:tc>
              <w:tc>
                <w:tcPr>
                  <w:tcW w:w="935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68E4F94" w14:textId="77777777" w:rsidR="00D14994" w:rsidRDefault="00D14994" w:rsidP="001C6B30">
                  <w:pPr>
                    <w:framePr w:hSpace="141" w:wrap="around" w:vAnchor="text" w:hAnchor="margin" w:xAlign="center" w:y="232"/>
                    <w:tabs>
                      <w:tab w:val="left" w:pos="2138"/>
                    </w:tabs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ab/>
                  </w:r>
                </w:p>
              </w:tc>
            </w:tr>
          </w:tbl>
          <w:p w14:paraId="21443A7E" w14:textId="77777777" w:rsidR="00D14994" w:rsidRDefault="00D14994" w:rsidP="001C6B30">
            <w:pPr>
              <w:rPr>
                <w:rFonts w:ascii="Calibri" w:hAnsi="Calibri" w:cs="Arial"/>
                <w:b/>
                <w:color w:val="FFFFFF"/>
                <w:sz w:val="10"/>
                <w:szCs w:val="1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9072"/>
            </w:tblGrid>
            <w:tr w:rsidR="00D14994" w14:paraId="3196BB34" w14:textId="77777777" w:rsidTr="001C6B30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84AA9F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Naturalidade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(Cidade e Estado):</w:t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9926E1A" w14:textId="77777777" w:rsidR="00D14994" w:rsidRDefault="00D14994" w:rsidP="001C6B30">
                  <w:pPr>
                    <w:framePr w:hSpace="141" w:wrap="around" w:vAnchor="text" w:hAnchor="margin" w:xAlign="center" w:y="232"/>
                    <w:tabs>
                      <w:tab w:val="left" w:pos="1347"/>
                      <w:tab w:val="left" w:pos="9143"/>
                    </w:tabs>
                    <w:rPr>
                      <w:rFonts w:ascii="Calibri" w:hAnsi="Calibri"/>
                      <w:bCs/>
                      <w:sz w:val="20"/>
                    </w:rPr>
                  </w:pPr>
                </w:p>
              </w:tc>
            </w:tr>
          </w:tbl>
          <w:p w14:paraId="7E9898F9" w14:textId="77777777" w:rsidR="00D14994" w:rsidRDefault="00D14994" w:rsidP="001C6B30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526"/>
              <w:gridCol w:w="2532"/>
              <w:gridCol w:w="1059"/>
              <w:gridCol w:w="1667"/>
              <w:gridCol w:w="1807"/>
              <w:gridCol w:w="1899"/>
            </w:tblGrid>
            <w:tr w:rsidR="00D14994" w14:paraId="171AB342" w14:textId="77777777" w:rsidTr="001C6B30">
              <w:tc>
                <w:tcPr>
                  <w:tcW w:w="1560" w:type="dxa"/>
                  <w:hideMark/>
                </w:tcPr>
                <w:p w14:paraId="3F31758E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sz w:val="20"/>
                    </w:rPr>
                    <w:t>Número do RG: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778E0B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  <w:tc>
                <w:tcPr>
                  <w:tcW w:w="714" w:type="dxa"/>
                  <w:hideMark/>
                </w:tcPr>
                <w:p w14:paraId="70912472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sz w:val="20"/>
                    </w:rPr>
                    <w:t>Órgão/UF: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300B33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14:paraId="4D2A58A7" w14:textId="77777777" w:rsidR="00D14994" w:rsidRDefault="00D14994" w:rsidP="001C6B30">
                  <w:pPr>
                    <w:framePr w:hSpace="141" w:wrap="around" w:vAnchor="text" w:hAnchor="margin" w:xAlign="center" w:y="232"/>
                    <w:ind w:right="-108"/>
                    <w:rPr>
                      <w:rFonts w:ascii="Calibri" w:hAnsi="Calibri"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sz w:val="20"/>
                    </w:rPr>
                    <w:t>Data de Expedição: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97D030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</w:tr>
          </w:tbl>
          <w:p w14:paraId="765B9B27" w14:textId="77777777" w:rsidR="00D14994" w:rsidRDefault="00D14994" w:rsidP="001C6B30">
            <w:pPr>
              <w:rPr>
                <w:rFonts w:ascii="Calibri" w:hAnsi="Calibri" w:cs="Arial"/>
                <w:b/>
                <w:color w:val="FFFFFF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FFFFFF"/>
                <w:sz w:val="10"/>
                <w:szCs w:val="10"/>
              </w:rPr>
              <w:t>-</w:t>
            </w:r>
          </w:p>
        </w:tc>
      </w:tr>
      <w:tr w:rsidR="00D14994" w14:paraId="6544BA72" w14:textId="77777777" w:rsidTr="001C6B3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166E9" w14:textId="77777777" w:rsidR="00D14994" w:rsidRDefault="00D14994" w:rsidP="001C6B30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8788"/>
            </w:tblGrid>
            <w:tr w:rsidR="00D14994" w14:paraId="746DB6A8" w14:textId="77777777" w:rsidTr="001C6B30"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45EAB0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Curso Superior: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F492719" w14:textId="77777777" w:rsidR="00D14994" w:rsidRDefault="00D14994" w:rsidP="001C6B30">
                  <w:pPr>
                    <w:framePr w:hSpace="141" w:wrap="around" w:vAnchor="text" w:hAnchor="margin" w:xAlign="center" w:y="232"/>
                    <w:tabs>
                      <w:tab w:val="left" w:pos="1347"/>
                      <w:tab w:val="left" w:pos="9143"/>
                    </w:tabs>
                    <w:rPr>
                      <w:rFonts w:ascii="Calibri" w:hAnsi="Calibri"/>
                      <w:bCs/>
                      <w:sz w:val="20"/>
                    </w:rPr>
                  </w:pPr>
                </w:p>
              </w:tc>
            </w:tr>
          </w:tbl>
          <w:p w14:paraId="30053D4C" w14:textId="77777777" w:rsidR="00D14994" w:rsidRDefault="00D14994" w:rsidP="001C6B30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663"/>
              <w:gridCol w:w="6559"/>
              <w:gridCol w:w="851"/>
              <w:gridCol w:w="1417"/>
            </w:tblGrid>
            <w:tr w:rsidR="00D14994" w14:paraId="009EE654" w14:textId="77777777" w:rsidTr="001C6B30">
              <w:tc>
                <w:tcPr>
                  <w:tcW w:w="1663" w:type="dxa"/>
                  <w:vAlign w:val="bottom"/>
                  <w:hideMark/>
                </w:tcPr>
                <w:p w14:paraId="540D6699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Instituição:</w:t>
                  </w:r>
                </w:p>
              </w:tc>
              <w:tc>
                <w:tcPr>
                  <w:tcW w:w="6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125DB31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bottom"/>
                  <w:hideMark/>
                </w:tcPr>
                <w:p w14:paraId="4456B7F3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sz w:val="20"/>
                    </w:rPr>
                    <w:t>Estado: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DDBB440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</w:tr>
          </w:tbl>
          <w:p w14:paraId="6AF6C748" w14:textId="77777777" w:rsidR="00D14994" w:rsidRDefault="00D14994" w:rsidP="001C6B30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7087"/>
            </w:tblGrid>
            <w:tr w:rsidR="00D14994" w14:paraId="565B924C" w14:textId="77777777" w:rsidTr="001C6B30"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47F9CA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  <w:u w:val="single"/>
                    </w:rPr>
                  </w:pPr>
                  <w:r>
                    <w:rPr>
                      <w:rFonts w:ascii="Calibri" w:hAnsi="Calibri"/>
                      <w:sz w:val="20"/>
                    </w:rPr>
                    <w:t>Ano de Conclusão do Curso Superior: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C46774D" w14:textId="77777777" w:rsidR="00D14994" w:rsidRDefault="00D14994" w:rsidP="001C6B30">
                  <w:pPr>
                    <w:framePr w:hSpace="141" w:wrap="around" w:vAnchor="text" w:hAnchor="margin" w:xAlign="center" w:y="232"/>
                    <w:tabs>
                      <w:tab w:val="left" w:pos="1347"/>
                      <w:tab w:val="left" w:pos="9143"/>
                    </w:tabs>
                    <w:rPr>
                      <w:rFonts w:ascii="Calibri" w:hAnsi="Calibri"/>
                      <w:bCs/>
                      <w:sz w:val="20"/>
                    </w:rPr>
                  </w:pPr>
                </w:p>
              </w:tc>
            </w:tr>
          </w:tbl>
          <w:p w14:paraId="120858D6" w14:textId="77777777" w:rsidR="00D14994" w:rsidRDefault="00D14994" w:rsidP="001C6B30">
            <w:pPr>
              <w:rPr>
                <w:rFonts w:ascii="Calibri" w:hAnsi="Calibri" w:cs="Arial"/>
                <w:b/>
                <w:color w:val="FFFFFF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FFFFFF"/>
                <w:sz w:val="10"/>
                <w:szCs w:val="10"/>
              </w:rPr>
              <w:t>-</w:t>
            </w:r>
          </w:p>
        </w:tc>
      </w:tr>
      <w:tr w:rsidR="00D14994" w14:paraId="6D1A27E3" w14:textId="77777777" w:rsidTr="001C6B3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B183CE" w14:textId="77777777" w:rsidR="00D14994" w:rsidRPr="00E1743F" w:rsidRDefault="00D14994" w:rsidP="001C6B3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OPÇÃO DO DIA DE VENCIMENTO PARA PAGAMENTO DAS MENSALIDADES</w:t>
            </w:r>
          </w:p>
        </w:tc>
      </w:tr>
      <w:tr w:rsidR="00D14994" w14:paraId="7BA5A6E4" w14:textId="77777777" w:rsidTr="001C6B30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791632" w14:textId="77777777" w:rsidR="00D14994" w:rsidRPr="00E1743F" w:rsidRDefault="00D14994" w:rsidP="001C6B30">
            <w:pPr>
              <w:rPr>
                <w:rFonts w:ascii="Calibri" w:hAnsi="Calibri" w:cs="Arial"/>
                <w:b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    ) dia 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530D8" w14:textId="77777777" w:rsidR="00D14994" w:rsidRPr="00E1743F" w:rsidRDefault="00D14994" w:rsidP="001C6B30">
            <w:pPr>
              <w:rPr>
                <w:rFonts w:ascii="Calibri" w:hAnsi="Calibri" w:cs="Arial"/>
                <w:b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    ) dia 20 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F762E" w14:textId="77777777" w:rsidR="00D14994" w:rsidRPr="00E1743F" w:rsidRDefault="00D14994" w:rsidP="001C6B30">
            <w:pPr>
              <w:rPr>
                <w:rFonts w:ascii="Calibri" w:hAnsi="Calibri" w:cs="Arial"/>
                <w:b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    )</w:t>
            </w:r>
            <w:r>
              <w:rPr>
                <w:rFonts w:ascii="Calibri" w:hAnsi="Calibri"/>
                <w:sz w:val="20"/>
              </w:rPr>
              <w:t xml:space="preserve"> último dia do mês de competência</w:t>
            </w:r>
          </w:p>
        </w:tc>
      </w:tr>
      <w:tr w:rsidR="00D14994" w14:paraId="7C932BA2" w14:textId="77777777" w:rsidTr="001C6B30">
        <w:trPr>
          <w:trHeight w:val="30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0640E" w14:textId="77777777" w:rsidR="00D14994" w:rsidRPr="00F20BDC" w:rsidRDefault="00D14994" w:rsidP="001C6B30">
            <w:pPr>
              <w:shd w:val="clear" w:color="auto" w:fill="D9D9D9" w:themeFill="background1" w:themeFillShade="D9"/>
              <w:rPr>
                <w:rFonts w:ascii="Calibri" w:hAnsi="Calibri" w:cs="Arial"/>
                <w:sz w:val="20"/>
              </w:rPr>
            </w:pPr>
            <w:r w:rsidRPr="00F20BDC">
              <w:rPr>
                <w:rFonts w:ascii="Calibri" w:hAnsi="Calibri" w:cs="Arial"/>
                <w:b/>
                <w:sz w:val="20"/>
              </w:rPr>
              <w:t>DADOS BANCÁRIOS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F20BDC">
              <w:rPr>
                <w:rFonts w:ascii="Calibri" w:hAnsi="Calibri" w:cs="Arial"/>
                <w:sz w:val="20"/>
              </w:rPr>
              <w:t>(ser</w:t>
            </w:r>
            <w:r>
              <w:rPr>
                <w:rFonts w:ascii="Calibri" w:hAnsi="Calibri" w:cs="Arial"/>
                <w:sz w:val="20"/>
              </w:rPr>
              <w:t>ão</w:t>
            </w:r>
            <w:r w:rsidRPr="00F20BDC">
              <w:rPr>
                <w:rFonts w:ascii="Calibri" w:hAnsi="Calibri" w:cs="Arial"/>
                <w:sz w:val="20"/>
              </w:rPr>
              <w:t xml:space="preserve"> usado</w:t>
            </w:r>
            <w:r>
              <w:rPr>
                <w:rFonts w:ascii="Calibri" w:hAnsi="Calibri" w:cs="Arial"/>
                <w:sz w:val="20"/>
              </w:rPr>
              <w:t>s</w:t>
            </w:r>
            <w:r w:rsidRPr="00F20BDC">
              <w:rPr>
                <w:rFonts w:ascii="Calibri" w:hAnsi="Calibri" w:cs="Arial"/>
                <w:sz w:val="20"/>
              </w:rPr>
              <w:t xml:space="preserve"> somente para possíveis reembolsos)</w:t>
            </w:r>
          </w:p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3340"/>
              <w:gridCol w:w="3448"/>
              <w:gridCol w:w="3594"/>
            </w:tblGrid>
            <w:tr w:rsidR="00D14994" w14:paraId="4C858AA4" w14:textId="77777777" w:rsidTr="001C6B30">
              <w:tc>
                <w:tcPr>
                  <w:tcW w:w="10382" w:type="dxa"/>
                  <w:gridSpan w:val="3"/>
                  <w:vAlign w:val="bottom"/>
                  <w:hideMark/>
                </w:tcPr>
                <w:p w14:paraId="330B1DDE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b/>
                      <w:sz w:val="20"/>
                    </w:rPr>
                  </w:pPr>
                  <w:r w:rsidRPr="0036628B">
                    <w:rPr>
                      <w:rFonts w:ascii="Calibri" w:hAnsi="Calibri"/>
                      <w:sz w:val="20"/>
                    </w:rPr>
                    <w:t>TITULAR</w:t>
                  </w:r>
                  <w:r>
                    <w:rPr>
                      <w:rFonts w:ascii="Calibri" w:hAnsi="Calibri"/>
                      <w:sz w:val="20"/>
                    </w:rPr>
                    <w:t xml:space="preserve">: </w:t>
                  </w:r>
                  <w:proofErr w:type="gramStart"/>
                  <w:r>
                    <w:rPr>
                      <w:rFonts w:ascii="Calibri" w:hAnsi="Calibri"/>
                      <w:sz w:val="20"/>
                    </w:rPr>
                    <w:t xml:space="preserve">(  </w:t>
                  </w:r>
                  <w:proofErr w:type="gramEnd"/>
                  <w:r>
                    <w:rPr>
                      <w:rFonts w:ascii="Calibri" w:hAnsi="Calibri"/>
                      <w:sz w:val="20"/>
                    </w:rPr>
                    <w:t xml:space="preserve">   ) SIM (     ) NÃO – Informar nome do titular e CPF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</w:p>
              </w:tc>
            </w:tr>
            <w:tr w:rsidR="00D14994" w14:paraId="31E58AFA" w14:textId="77777777" w:rsidTr="001C6B30">
              <w:tc>
                <w:tcPr>
                  <w:tcW w:w="10382" w:type="dxa"/>
                  <w:gridSpan w:val="3"/>
                  <w:vAlign w:val="bottom"/>
                </w:tcPr>
                <w:p w14:paraId="3A2489E0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10"/>
                      <w:szCs w:val="10"/>
                    </w:rPr>
                  </w:pPr>
                </w:p>
                <w:p w14:paraId="26CA171D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Nome do Titular:________________________________________________________________________________________</w:t>
                  </w:r>
                </w:p>
              </w:tc>
            </w:tr>
            <w:tr w:rsidR="00D14994" w14:paraId="42B1F7FD" w14:textId="77777777" w:rsidTr="001C6B30">
              <w:tc>
                <w:tcPr>
                  <w:tcW w:w="10382" w:type="dxa"/>
                  <w:gridSpan w:val="3"/>
                  <w:vAlign w:val="bottom"/>
                </w:tcPr>
                <w:p w14:paraId="4E1171AF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10"/>
                      <w:szCs w:val="10"/>
                    </w:rPr>
                  </w:pPr>
                </w:p>
                <w:p w14:paraId="0E4330C0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CPF:__________________________________________________________________________________________________</w:t>
                  </w:r>
                </w:p>
              </w:tc>
            </w:tr>
            <w:tr w:rsidR="00D14994" w14:paraId="766FC8BD" w14:textId="77777777" w:rsidTr="001C6B30">
              <w:tc>
                <w:tcPr>
                  <w:tcW w:w="3340" w:type="dxa"/>
                  <w:vAlign w:val="bottom"/>
                  <w:hideMark/>
                </w:tcPr>
                <w:p w14:paraId="40836E44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proofErr w:type="gramStart"/>
                  <w:r>
                    <w:rPr>
                      <w:rFonts w:ascii="Calibri" w:hAnsi="Calibri" w:cs="Arial"/>
                      <w:sz w:val="20"/>
                    </w:rPr>
                    <w:t xml:space="preserve">(  </w:t>
                  </w:r>
                  <w:proofErr w:type="gramEnd"/>
                  <w:r>
                    <w:rPr>
                      <w:rFonts w:ascii="Calibri" w:hAnsi="Calibri" w:cs="Arial"/>
                      <w:sz w:val="20"/>
                    </w:rPr>
                    <w:t xml:space="preserve">     ) Conta Corrente</w:t>
                  </w:r>
                </w:p>
              </w:tc>
              <w:tc>
                <w:tcPr>
                  <w:tcW w:w="3448" w:type="dxa"/>
                  <w:vAlign w:val="bottom"/>
                  <w:hideMark/>
                </w:tcPr>
                <w:p w14:paraId="0D29F9E1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proofErr w:type="gramStart"/>
                  <w:r>
                    <w:rPr>
                      <w:rFonts w:ascii="Calibri" w:hAnsi="Calibri" w:cs="Arial"/>
                      <w:sz w:val="20"/>
                    </w:rPr>
                    <w:t xml:space="preserve">(  </w:t>
                  </w:r>
                  <w:proofErr w:type="gramEnd"/>
                  <w:r>
                    <w:rPr>
                      <w:rFonts w:ascii="Calibri" w:hAnsi="Calibri" w:cs="Arial"/>
                      <w:sz w:val="20"/>
                    </w:rPr>
                    <w:t xml:space="preserve">     ) Conta Poupança  </w:t>
                  </w:r>
                </w:p>
              </w:tc>
              <w:tc>
                <w:tcPr>
                  <w:tcW w:w="3594" w:type="dxa"/>
                  <w:vAlign w:val="bottom"/>
                </w:tcPr>
                <w:p w14:paraId="1E63D1AE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</w:tbl>
          <w:p w14:paraId="3974F445" w14:textId="77777777" w:rsidR="00D14994" w:rsidRDefault="00D14994" w:rsidP="001C6B30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08"/>
              <w:gridCol w:w="739"/>
              <w:gridCol w:w="108"/>
              <w:gridCol w:w="2802"/>
              <w:gridCol w:w="108"/>
              <w:gridCol w:w="748"/>
              <w:gridCol w:w="108"/>
              <w:gridCol w:w="1890"/>
              <w:gridCol w:w="108"/>
              <w:gridCol w:w="1654"/>
              <w:gridCol w:w="108"/>
              <w:gridCol w:w="1901"/>
              <w:gridCol w:w="108"/>
            </w:tblGrid>
            <w:tr w:rsidR="00D14994" w14:paraId="2B244375" w14:textId="77777777" w:rsidTr="001C6B30">
              <w:trPr>
                <w:gridAfter w:val="1"/>
                <w:wAfter w:w="108" w:type="dxa"/>
              </w:trPr>
              <w:tc>
                <w:tcPr>
                  <w:tcW w:w="847" w:type="dxa"/>
                  <w:gridSpan w:val="2"/>
                  <w:vAlign w:val="bottom"/>
                  <w:hideMark/>
                </w:tcPr>
                <w:p w14:paraId="56CBCD69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Banco</w:t>
                  </w:r>
                </w:p>
              </w:tc>
              <w:tc>
                <w:tcPr>
                  <w:tcW w:w="2910" w:type="dxa"/>
                  <w:gridSpan w:val="2"/>
                  <w:vAlign w:val="bottom"/>
                </w:tcPr>
                <w:p w14:paraId="639426E2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___________________________</w:t>
                  </w:r>
                </w:p>
              </w:tc>
              <w:tc>
                <w:tcPr>
                  <w:tcW w:w="856" w:type="dxa"/>
                  <w:gridSpan w:val="2"/>
                  <w:vAlign w:val="bottom"/>
                  <w:hideMark/>
                </w:tcPr>
                <w:p w14:paraId="45A4A1F7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Agência</w:t>
                  </w:r>
                </w:p>
              </w:tc>
              <w:tc>
                <w:tcPr>
                  <w:tcW w:w="1998" w:type="dxa"/>
                  <w:gridSpan w:val="2"/>
                  <w:vAlign w:val="bottom"/>
                </w:tcPr>
                <w:p w14:paraId="57E64FDB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_________________</w:t>
                  </w:r>
                </w:p>
              </w:tc>
              <w:tc>
                <w:tcPr>
                  <w:tcW w:w="1762" w:type="dxa"/>
                  <w:gridSpan w:val="2"/>
                  <w:vAlign w:val="bottom"/>
                  <w:hideMark/>
                </w:tcPr>
                <w:p w14:paraId="39925735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Número da Conta:</w:t>
                  </w:r>
                </w:p>
              </w:tc>
              <w:tc>
                <w:tcPr>
                  <w:tcW w:w="2009" w:type="dxa"/>
                  <w:gridSpan w:val="2"/>
                  <w:vAlign w:val="bottom"/>
                </w:tcPr>
                <w:p w14:paraId="3E284D24" w14:textId="77777777" w:rsidR="00D14994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__________________</w:t>
                  </w:r>
                </w:p>
              </w:tc>
            </w:tr>
            <w:tr w:rsidR="00D14994" w14:paraId="51184ED7" w14:textId="77777777" w:rsidTr="001C6B30">
              <w:trPr>
                <w:gridBefore w:val="1"/>
                <w:wBefore w:w="108" w:type="dxa"/>
                <w:trHeight w:val="85"/>
              </w:trPr>
              <w:tc>
                <w:tcPr>
                  <w:tcW w:w="847" w:type="dxa"/>
                  <w:gridSpan w:val="2"/>
                  <w:vAlign w:val="bottom"/>
                </w:tcPr>
                <w:p w14:paraId="293CB021" w14:textId="77777777" w:rsidR="00D14994" w:rsidRPr="00F20BDC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  <w:szCs w:val="16"/>
                    </w:rPr>
                  </w:pPr>
                </w:p>
              </w:tc>
              <w:tc>
                <w:tcPr>
                  <w:tcW w:w="2910" w:type="dxa"/>
                  <w:gridSpan w:val="2"/>
                  <w:vAlign w:val="bottom"/>
                </w:tcPr>
                <w:p w14:paraId="183DA68D" w14:textId="77777777" w:rsidR="00D14994" w:rsidRPr="00F20BDC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</w:rPr>
                  </w:pPr>
                </w:p>
              </w:tc>
              <w:tc>
                <w:tcPr>
                  <w:tcW w:w="856" w:type="dxa"/>
                  <w:gridSpan w:val="2"/>
                  <w:vAlign w:val="bottom"/>
                </w:tcPr>
                <w:p w14:paraId="102B2A6B" w14:textId="77777777" w:rsidR="00D14994" w:rsidRPr="00F20BDC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</w:rPr>
                  </w:pPr>
                </w:p>
              </w:tc>
              <w:tc>
                <w:tcPr>
                  <w:tcW w:w="1998" w:type="dxa"/>
                  <w:gridSpan w:val="2"/>
                  <w:vAlign w:val="bottom"/>
                </w:tcPr>
                <w:p w14:paraId="63071160" w14:textId="77777777" w:rsidR="00D14994" w:rsidRPr="00F20BDC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</w:rPr>
                  </w:pPr>
                </w:p>
              </w:tc>
              <w:tc>
                <w:tcPr>
                  <w:tcW w:w="1762" w:type="dxa"/>
                  <w:gridSpan w:val="2"/>
                  <w:vAlign w:val="bottom"/>
                </w:tcPr>
                <w:p w14:paraId="21328D28" w14:textId="77777777" w:rsidR="00D14994" w:rsidRPr="00F20BDC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</w:rPr>
                  </w:pPr>
                </w:p>
              </w:tc>
              <w:tc>
                <w:tcPr>
                  <w:tcW w:w="2009" w:type="dxa"/>
                  <w:gridSpan w:val="2"/>
                  <w:vAlign w:val="bottom"/>
                </w:tcPr>
                <w:p w14:paraId="2B5E05FC" w14:textId="77777777" w:rsidR="00D14994" w:rsidRPr="00F20BDC" w:rsidRDefault="00D14994" w:rsidP="001C6B30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</w:rPr>
                  </w:pPr>
                </w:p>
              </w:tc>
            </w:tr>
          </w:tbl>
          <w:p w14:paraId="2C957416" w14:textId="77777777" w:rsidR="00D14994" w:rsidRPr="00E1743F" w:rsidRDefault="00D14994" w:rsidP="001C6B30">
            <w:pPr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34FDD62C" w14:textId="77777777" w:rsidR="00D14994" w:rsidRDefault="00D14994" w:rsidP="00D14994">
      <w:pPr>
        <w:rPr>
          <w:rFonts w:ascii="Calibri" w:hAnsi="Calibri"/>
          <w:b/>
          <w:bCs/>
          <w:sz w:val="10"/>
          <w:szCs w:val="10"/>
        </w:rPr>
      </w:pPr>
    </w:p>
    <w:p w14:paraId="090E1441" w14:textId="77777777" w:rsidR="00D14994" w:rsidRDefault="00D14994" w:rsidP="00D14994">
      <w:pPr>
        <w:rPr>
          <w:rFonts w:ascii="Calibri" w:hAnsi="Calibri"/>
          <w:b/>
          <w:bCs/>
          <w:sz w:val="10"/>
          <w:szCs w:val="10"/>
        </w:rPr>
      </w:pPr>
    </w:p>
    <w:p w14:paraId="7C2BB2EA" w14:textId="77777777" w:rsidR="00D14994" w:rsidRDefault="00D14994" w:rsidP="00D14994">
      <w:pPr>
        <w:rPr>
          <w:rFonts w:ascii="Calibri" w:hAnsi="Calibri"/>
          <w:b/>
          <w:bCs/>
          <w:sz w:val="10"/>
          <w:szCs w:val="10"/>
        </w:rPr>
      </w:pPr>
    </w:p>
    <w:p w14:paraId="337BA8C7" w14:textId="77777777" w:rsidR="00D14994" w:rsidRPr="003130C9" w:rsidRDefault="00D14994" w:rsidP="00D14994">
      <w:pPr>
        <w:spacing w:after="120"/>
        <w:rPr>
          <w:rFonts w:ascii="Calibri" w:hAnsi="Calibri" w:cs="Arial"/>
          <w:kern w:val="0"/>
          <w:szCs w:val="24"/>
        </w:rPr>
      </w:pPr>
      <w:r w:rsidRPr="003130C9">
        <w:rPr>
          <w:rFonts w:ascii="Calibri" w:hAnsi="Calibri" w:cs="Arial"/>
          <w:kern w:val="0"/>
          <w:szCs w:val="24"/>
        </w:rPr>
        <w:t>Nestes termos, pede deferimento.</w:t>
      </w:r>
    </w:p>
    <w:p w14:paraId="2A06B82E" w14:textId="77777777" w:rsidR="00D14994" w:rsidRPr="003130C9" w:rsidRDefault="00D14994" w:rsidP="00D14994">
      <w:pPr>
        <w:spacing w:after="120"/>
        <w:rPr>
          <w:rFonts w:ascii="Calibri" w:hAnsi="Calibri" w:cs="Arial"/>
          <w:kern w:val="0"/>
          <w:szCs w:val="24"/>
        </w:rPr>
      </w:pPr>
      <w:r w:rsidRPr="003130C9">
        <w:rPr>
          <w:rFonts w:ascii="Calibri" w:hAnsi="Calibri" w:cs="Arial"/>
          <w:kern w:val="0"/>
          <w:szCs w:val="24"/>
        </w:rPr>
        <w:t>_____/_____/_____</w:t>
      </w:r>
    </w:p>
    <w:p w14:paraId="5ED4870A" w14:textId="77777777" w:rsidR="00D14994" w:rsidRPr="003130C9" w:rsidRDefault="00D14994" w:rsidP="00D14994">
      <w:pPr>
        <w:spacing w:after="120"/>
        <w:rPr>
          <w:rFonts w:ascii="Calibri" w:hAnsi="Calibri" w:cs="Arial"/>
          <w:kern w:val="0"/>
          <w:szCs w:val="24"/>
        </w:rPr>
      </w:pPr>
    </w:p>
    <w:p w14:paraId="1A4D6BAB" w14:textId="77777777" w:rsidR="00D14994" w:rsidRPr="003130C9" w:rsidRDefault="00D14994" w:rsidP="00D14994">
      <w:pPr>
        <w:spacing w:after="120"/>
        <w:jc w:val="center"/>
        <w:rPr>
          <w:rFonts w:ascii="Calibri" w:hAnsi="Calibri" w:cs="Arial"/>
          <w:kern w:val="0"/>
          <w:szCs w:val="24"/>
        </w:rPr>
      </w:pPr>
      <w:r w:rsidRPr="003130C9">
        <w:rPr>
          <w:rFonts w:ascii="Calibri" w:hAnsi="Calibri" w:cs="Arial"/>
          <w:kern w:val="0"/>
          <w:szCs w:val="24"/>
        </w:rPr>
        <w:t>____________________________________________________</w:t>
      </w:r>
    </w:p>
    <w:p w14:paraId="27283B37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kern w:val="0"/>
          <w:szCs w:val="24"/>
        </w:rPr>
      </w:pPr>
      <w:r w:rsidRPr="003130C9">
        <w:rPr>
          <w:rFonts w:ascii="Calibri" w:hAnsi="Calibri" w:cs="Arial"/>
          <w:kern w:val="0"/>
          <w:szCs w:val="24"/>
        </w:rPr>
        <w:t>Assinatura</w:t>
      </w:r>
    </w:p>
    <w:p w14:paraId="4D747A62" w14:textId="77777777" w:rsidR="00D14994" w:rsidRDefault="00D14994" w:rsidP="00D14994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0887CD6F" w14:textId="77777777" w:rsidR="00D14994" w:rsidRDefault="00D14994" w:rsidP="00D14994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5CE0C7E8" w14:textId="77777777" w:rsidR="00D14994" w:rsidRDefault="00D14994" w:rsidP="00D14994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3661EC0B" w14:textId="77777777" w:rsidR="00D14994" w:rsidRDefault="00D14994" w:rsidP="00D14994">
      <w:pPr>
        <w:jc w:val="both"/>
        <w:rPr>
          <w:rFonts w:ascii="Calibri" w:hAnsi="Calibri" w:cs="Arial"/>
        </w:rPr>
      </w:pPr>
    </w:p>
    <w:p w14:paraId="65A936E3" w14:textId="77777777" w:rsidR="00D14994" w:rsidRDefault="00D14994" w:rsidP="00D14994">
      <w:pPr>
        <w:jc w:val="both"/>
        <w:rPr>
          <w:rFonts w:ascii="Calibri" w:hAnsi="Calibri" w:cs="Arial"/>
        </w:rPr>
      </w:pPr>
    </w:p>
    <w:p w14:paraId="27AB9AF4" w14:textId="77777777" w:rsidR="00D14994" w:rsidRPr="00F96795" w:rsidRDefault="00D14994" w:rsidP="00D14994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>Eu, _______________________________________________________, v</w:t>
      </w:r>
      <w:r w:rsidRPr="00F05C92">
        <w:rPr>
          <w:rFonts w:ascii="Calibri" w:hAnsi="Calibri" w:cs="Arial"/>
        </w:rPr>
        <w:t>enho pelo presente</w:t>
      </w:r>
      <w:r>
        <w:rPr>
          <w:rFonts w:ascii="Calibri" w:hAnsi="Calibri" w:cs="Arial"/>
        </w:rPr>
        <w:t>,</w:t>
      </w:r>
      <w:r w:rsidRPr="00F05C9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em decorrência ao </w:t>
      </w:r>
      <w:r w:rsidRPr="00F96795">
        <w:rPr>
          <w:rFonts w:ascii="Calibri" w:hAnsi="Calibri" w:cs="Arial"/>
          <w:bCs/>
        </w:rPr>
        <w:t>EDITAL Nº 088/VPPEx/2024-1</w:t>
      </w:r>
      <w:r>
        <w:rPr>
          <w:rFonts w:ascii="Calibri" w:hAnsi="Calibri" w:cs="Arial"/>
          <w:bCs/>
        </w:rPr>
        <w:t xml:space="preserve"> referente ao processo de admissão regular no </w:t>
      </w:r>
      <w:r w:rsidRPr="00F05C92">
        <w:rPr>
          <w:rFonts w:ascii="Calibri" w:hAnsi="Calibri" w:cs="Arial"/>
        </w:rPr>
        <w:t xml:space="preserve">Programa de Mestrado Profissional em Gestão de </w:t>
      </w:r>
      <w:r w:rsidRPr="00055C1D">
        <w:rPr>
          <w:rFonts w:ascii="Calibri" w:hAnsi="Calibri" w:cs="Arial"/>
        </w:rPr>
        <w:t>Políticas Públicas</w:t>
      </w:r>
      <w:r>
        <w:rPr>
          <w:rFonts w:ascii="Calibri" w:hAnsi="Calibri" w:cs="Arial"/>
        </w:rPr>
        <w:t xml:space="preserve"> – PMGPP</w:t>
      </w:r>
      <w:r>
        <w:rPr>
          <w:rFonts w:ascii="Calibri" w:hAnsi="Calibri" w:cs="Arial"/>
          <w:bCs/>
        </w:rPr>
        <w:t xml:space="preserve">, </w:t>
      </w:r>
      <w:r w:rsidRPr="00F05C92">
        <w:rPr>
          <w:rFonts w:ascii="Calibri" w:hAnsi="Calibri" w:cs="Arial"/>
        </w:rPr>
        <w:t xml:space="preserve">requerer </w:t>
      </w:r>
      <w:r>
        <w:rPr>
          <w:rFonts w:ascii="Calibri" w:hAnsi="Calibri" w:cs="Arial"/>
        </w:rPr>
        <w:t xml:space="preserve">a matrícula </w:t>
      </w:r>
      <w:r w:rsidRPr="00F05C92">
        <w:rPr>
          <w:rFonts w:ascii="Calibri" w:hAnsi="Calibri" w:cs="Arial"/>
        </w:rPr>
        <w:t>no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Cs/>
        </w:rPr>
        <w:t>PMGPP</w:t>
      </w:r>
      <w:r>
        <w:rPr>
          <w:rFonts w:ascii="Calibri" w:hAnsi="Calibri" w:cs="Arial"/>
        </w:rPr>
        <w:t>, nos créditos obrigatórios disponíveis.</w:t>
      </w:r>
    </w:p>
    <w:p w14:paraId="7D64391C" w14:textId="77777777" w:rsidR="00D14994" w:rsidRPr="00F05C92" w:rsidRDefault="00D14994" w:rsidP="00D14994">
      <w:pPr>
        <w:tabs>
          <w:tab w:val="left" w:pos="540"/>
        </w:tabs>
        <w:jc w:val="both"/>
        <w:rPr>
          <w:rFonts w:ascii="Calibri" w:hAnsi="Calibri"/>
        </w:rPr>
      </w:pPr>
    </w:p>
    <w:p w14:paraId="08EFE967" w14:textId="77777777" w:rsidR="00D14994" w:rsidRPr="00F05C92" w:rsidRDefault="00D14994" w:rsidP="00D14994">
      <w:pPr>
        <w:ind w:right="-901"/>
        <w:rPr>
          <w:rFonts w:ascii="Calibri" w:hAnsi="Calibri"/>
        </w:rPr>
      </w:pPr>
      <w:r w:rsidRPr="00F05C92">
        <w:rPr>
          <w:rFonts w:ascii="Calibri" w:hAnsi="Calibri"/>
        </w:rPr>
        <w:t>Nestes termos, pede deferimento.</w:t>
      </w:r>
    </w:p>
    <w:p w14:paraId="76D9BC34" w14:textId="77777777" w:rsidR="00D14994" w:rsidRPr="00F05C92" w:rsidRDefault="00D14994" w:rsidP="00D14994">
      <w:pPr>
        <w:jc w:val="both"/>
        <w:rPr>
          <w:rFonts w:ascii="Calibri" w:hAnsi="Calibri"/>
        </w:rPr>
      </w:pPr>
    </w:p>
    <w:p w14:paraId="1A16020A" w14:textId="77777777" w:rsidR="00D14994" w:rsidRDefault="00D14994" w:rsidP="00D14994">
      <w:pPr>
        <w:jc w:val="both"/>
        <w:rPr>
          <w:rFonts w:ascii="Calibri" w:hAnsi="Calibri"/>
        </w:rPr>
      </w:pPr>
      <w:r>
        <w:rPr>
          <w:rFonts w:ascii="Calibri" w:hAnsi="Calibri"/>
        </w:rPr>
        <w:t>Local:_________________________</w:t>
      </w:r>
    </w:p>
    <w:p w14:paraId="595909E1" w14:textId="77777777" w:rsidR="00D14994" w:rsidRDefault="00D14994" w:rsidP="00D14994">
      <w:pPr>
        <w:jc w:val="both"/>
        <w:rPr>
          <w:rFonts w:ascii="Calibri" w:hAnsi="Calibri"/>
        </w:rPr>
      </w:pPr>
    </w:p>
    <w:p w14:paraId="47DCEB2F" w14:textId="77777777" w:rsidR="00D14994" w:rsidRDefault="00D14994" w:rsidP="00D14994">
      <w:pPr>
        <w:jc w:val="both"/>
        <w:rPr>
          <w:rFonts w:ascii="Calibri" w:hAnsi="Calibri"/>
        </w:rPr>
      </w:pPr>
      <w:r>
        <w:rPr>
          <w:rFonts w:ascii="Calibri" w:hAnsi="Calibri"/>
        </w:rPr>
        <w:t>Data: ________________________</w:t>
      </w:r>
    </w:p>
    <w:p w14:paraId="013739E1" w14:textId="77777777" w:rsidR="00D14994" w:rsidRPr="00F05C92" w:rsidRDefault="00D14994" w:rsidP="00D14994">
      <w:pPr>
        <w:jc w:val="both"/>
        <w:rPr>
          <w:rFonts w:ascii="Calibri" w:hAnsi="Calibri"/>
        </w:rPr>
      </w:pPr>
      <w:r w:rsidRPr="00F05C92">
        <w:rPr>
          <w:rFonts w:ascii="Calibri" w:hAnsi="Calibri"/>
        </w:rPr>
        <w:t xml:space="preserve">                                             </w:t>
      </w:r>
    </w:p>
    <w:p w14:paraId="3EB40B02" w14:textId="77777777" w:rsidR="00D14994" w:rsidRPr="00F05C92" w:rsidRDefault="00D14994" w:rsidP="00D14994">
      <w:pPr>
        <w:jc w:val="both"/>
        <w:rPr>
          <w:rFonts w:ascii="Calibri" w:hAnsi="Calibri"/>
        </w:rPr>
      </w:pPr>
    </w:p>
    <w:p w14:paraId="1C173441" w14:textId="77777777" w:rsidR="00D14994" w:rsidRPr="00F05C92" w:rsidRDefault="00D14994" w:rsidP="00D14994">
      <w:pPr>
        <w:jc w:val="both"/>
        <w:rPr>
          <w:rFonts w:ascii="Calibri" w:hAnsi="Calibri"/>
        </w:rPr>
      </w:pPr>
      <w:r w:rsidRPr="00F05C92">
        <w:rPr>
          <w:rFonts w:ascii="Calibri" w:hAnsi="Calibri"/>
        </w:rPr>
        <w:t>Ass.: _________________________________________________________</w:t>
      </w:r>
    </w:p>
    <w:p w14:paraId="413C6F77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468CF781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28FFF073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7DB8246B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1C5A295D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49F19E70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55581DBB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3079701E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3DCEF8EE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4830879F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08CFAB58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21ECF483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1A6CF925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619EB2B7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203B121D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1532B123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54C253F2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3E1B48A6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37BEEB10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324C87BA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3CFFA5EA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368CD674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540BEED0" w14:textId="77777777" w:rsidR="00D14994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68D5971F" w14:textId="77777777" w:rsidR="00D14994" w:rsidRPr="00CC1988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  <w:u w:val="single"/>
        </w:rPr>
      </w:pPr>
      <w:r w:rsidRPr="00CC1988">
        <w:rPr>
          <w:rFonts w:asciiTheme="minorHAnsi" w:hAnsiTheme="minorHAnsi" w:cs="Arial"/>
          <w:b/>
          <w:kern w:val="0"/>
          <w:szCs w:val="24"/>
          <w:u w:val="single"/>
        </w:rPr>
        <w:lastRenderedPageBreak/>
        <w:t>ANEXO 2</w:t>
      </w:r>
    </w:p>
    <w:p w14:paraId="6513803D" w14:textId="77777777" w:rsidR="00D14994" w:rsidRPr="00F36541" w:rsidRDefault="00D14994" w:rsidP="00D14994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  <w:r w:rsidRPr="00F36541">
        <w:rPr>
          <w:rFonts w:asciiTheme="minorHAnsi" w:hAnsiTheme="minorHAnsi" w:cs="Arial"/>
          <w:b/>
          <w:kern w:val="0"/>
          <w:szCs w:val="24"/>
        </w:rPr>
        <w:t>BIBLIOGRAFIA PARA ENTREVISTA</w:t>
      </w:r>
    </w:p>
    <w:p w14:paraId="382B874B" w14:textId="77777777" w:rsidR="00D14994" w:rsidRPr="00F36541" w:rsidRDefault="00D14994" w:rsidP="00D14994">
      <w:pPr>
        <w:spacing w:after="120"/>
        <w:jc w:val="both"/>
        <w:rPr>
          <w:rFonts w:asciiTheme="minorHAnsi" w:hAnsiTheme="minorHAnsi" w:cs="Arial"/>
          <w:b/>
          <w:color w:val="FF0000"/>
          <w:kern w:val="0"/>
          <w:szCs w:val="24"/>
        </w:rPr>
      </w:pPr>
    </w:p>
    <w:p w14:paraId="78F207A2" w14:textId="77777777" w:rsidR="00D14994" w:rsidRPr="00F36541" w:rsidRDefault="00D14994" w:rsidP="00D14994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="Arial"/>
          <w:color w:val="222222"/>
        </w:rPr>
      </w:pPr>
      <w:r w:rsidRPr="00F36541">
        <w:rPr>
          <w:rFonts w:asciiTheme="minorHAnsi" w:hAnsiTheme="minorHAnsi" w:cs="Arial"/>
          <w:color w:val="222222"/>
        </w:rPr>
        <w:t xml:space="preserve">LOTTA, Gabriela; FAVARETO, </w:t>
      </w:r>
      <w:proofErr w:type="spellStart"/>
      <w:r w:rsidRPr="00F36541">
        <w:rPr>
          <w:rFonts w:asciiTheme="minorHAnsi" w:hAnsiTheme="minorHAnsi" w:cs="Arial"/>
          <w:color w:val="222222"/>
        </w:rPr>
        <w:t>Arilson</w:t>
      </w:r>
      <w:proofErr w:type="spellEnd"/>
      <w:r w:rsidRPr="00F36541">
        <w:rPr>
          <w:rFonts w:asciiTheme="minorHAnsi" w:hAnsiTheme="minorHAnsi" w:cs="Arial"/>
          <w:color w:val="222222"/>
        </w:rPr>
        <w:t xml:space="preserve">. </w:t>
      </w:r>
      <w:r w:rsidRPr="00F36541">
        <w:rPr>
          <w:rFonts w:asciiTheme="minorHAnsi" w:hAnsiTheme="minorHAnsi" w:cs="Arial"/>
          <w:b/>
          <w:color w:val="222222"/>
        </w:rPr>
        <w:t>Desafios da integração nos novos arranjos institucionais de políticas públicas no Brasil</w:t>
      </w:r>
      <w:r w:rsidRPr="00F36541">
        <w:rPr>
          <w:rFonts w:asciiTheme="minorHAnsi" w:hAnsiTheme="minorHAnsi" w:cs="Arial"/>
          <w:color w:val="222222"/>
        </w:rPr>
        <w:t>. Revista Sociologia Política, v. 24, n. 57, p. 49-65, mar. 2016.</w:t>
      </w:r>
    </w:p>
    <w:p w14:paraId="781BC550" w14:textId="77777777" w:rsidR="00D14994" w:rsidRPr="00F36541" w:rsidRDefault="00D14994" w:rsidP="00D14994">
      <w:pPr>
        <w:pStyle w:val="NormalWeb"/>
        <w:shd w:val="clear" w:color="auto" w:fill="FFFFFF"/>
        <w:spacing w:before="0" w:beforeAutospacing="0" w:after="0"/>
        <w:jc w:val="both"/>
        <w:textAlignment w:val="baseline"/>
        <w:rPr>
          <w:rFonts w:asciiTheme="minorHAnsi" w:hAnsiTheme="minorHAnsi" w:cs="Arial"/>
          <w:color w:val="222222"/>
        </w:rPr>
      </w:pPr>
      <w:r w:rsidRPr="00F36541">
        <w:rPr>
          <w:rFonts w:asciiTheme="minorHAnsi" w:hAnsiTheme="minorHAnsi" w:cs="Arial"/>
          <w:color w:val="222222"/>
        </w:rPr>
        <w:t xml:space="preserve">RUA, Maria das Graças. </w:t>
      </w:r>
      <w:r w:rsidRPr="00F36541">
        <w:rPr>
          <w:rFonts w:asciiTheme="minorHAnsi" w:hAnsiTheme="minorHAnsi" w:cs="Arial"/>
          <w:b/>
          <w:color w:val="222222"/>
        </w:rPr>
        <w:t>Análise de Políticas Públicas: Conceitos Básicos</w:t>
      </w:r>
      <w:r w:rsidRPr="00F36541">
        <w:rPr>
          <w:rFonts w:asciiTheme="minorHAnsi" w:hAnsiTheme="minorHAnsi" w:cs="Arial"/>
          <w:color w:val="222222"/>
        </w:rPr>
        <w:t>. Disponível em: &lt;https://pt.slideshare.net/carlospolicarpo/rua-maria-analisedepoliticaspublicas-16048451&gt;. Acesso em: 30 jul. 2020.</w:t>
      </w:r>
    </w:p>
    <w:p w14:paraId="5C6D8AD1" w14:textId="77777777" w:rsidR="00D14994" w:rsidRPr="003337D3" w:rsidRDefault="00D14994" w:rsidP="00D14994">
      <w:p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kern w:val="0"/>
          <w:szCs w:val="24"/>
        </w:rPr>
      </w:pPr>
    </w:p>
    <w:p w14:paraId="71735E65" w14:textId="77777777" w:rsidR="00D14994" w:rsidRPr="003337D3" w:rsidRDefault="00D14994" w:rsidP="00D14994">
      <w:pPr>
        <w:spacing w:before="100" w:beforeAutospacing="1" w:after="100" w:afterAutospacing="1"/>
        <w:rPr>
          <w:rFonts w:asciiTheme="minorHAnsi" w:hAnsiTheme="minorHAnsi" w:cs="Arial"/>
          <w:color w:val="212121"/>
          <w:kern w:val="0"/>
          <w:szCs w:val="24"/>
        </w:rPr>
      </w:pPr>
      <w:r w:rsidRPr="003337D3">
        <w:rPr>
          <w:rFonts w:asciiTheme="minorHAnsi" w:hAnsiTheme="minorHAnsi" w:cs="Arial"/>
          <w:color w:val="2B3E65"/>
          <w:kern w:val="0"/>
          <w:szCs w:val="24"/>
        </w:rPr>
        <w:t xml:space="preserve"> </w:t>
      </w:r>
    </w:p>
    <w:p w14:paraId="71F94D29" w14:textId="77777777" w:rsidR="00D14994" w:rsidRPr="003337D3" w:rsidRDefault="00D14994" w:rsidP="00D14994">
      <w:pPr>
        <w:spacing w:before="100" w:beforeAutospacing="1" w:after="100" w:afterAutospacing="1"/>
        <w:rPr>
          <w:rFonts w:asciiTheme="minorHAnsi" w:hAnsiTheme="minorHAnsi"/>
          <w:color w:val="000000"/>
          <w:kern w:val="0"/>
          <w:szCs w:val="24"/>
        </w:rPr>
      </w:pPr>
    </w:p>
    <w:p w14:paraId="0412237F" w14:textId="77777777" w:rsidR="00D14994" w:rsidRPr="003337D3" w:rsidRDefault="00D14994" w:rsidP="00D14994">
      <w:pPr>
        <w:spacing w:after="120"/>
        <w:jc w:val="both"/>
        <w:rPr>
          <w:rFonts w:asciiTheme="minorHAnsi" w:hAnsiTheme="minorHAnsi" w:cs="Arial"/>
          <w:color w:val="FF0000"/>
          <w:kern w:val="0"/>
          <w:szCs w:val="24"/>
        </w:rPr>
      </w:pPr>
    </w:p>
    <w:p w14:paraId="46E86D84" w14:textId="77777777" w:rsidR="00D14994" w:rsidRPr="003337D3" w:rsidRDefault="00D14994" w:rsidP="00D14994">
      <w:pPr>
        <w:spacing w:after="120"/>
        <w:jc w:val="both"/>
        <w:rPr>
          <w:rFonts w:asciiTheme="minorHAnsi" w:hAnsiTheme="minorHAnsi" w:cs="Arial"/>
          <w:kern w:val="0"/>
          <w:szCs w:val="24"/>
        </w:rPr>
      </w:pPr>
    </w:p>
    <w:p w14:paraId="5DBE4B80" w14:textId="77777777" w:rsidR="00D14994" w:rsidRPr="00CC1988" w:rsidRDefault="00D14994" w:rsidP="00D14994">
      <w:pPr>
        <w:spacing w:line="360" w:lineRule="auto"/>
        <w:jc w:val="center"/>
        <w:outlineLvl w:val="6"/>
        <w:rPr>
          <w:rFonts w:ascii="Calibri" w:hAnsi="Calibri" w:cs="Arial"/>
          <w:b/>
          <w:kern w:val="0"/>
          <w:szCs w:val="24"/>
          <w:u w:val="single"/>
        </w:rPr>
      </w:pPr>
      <w:r w:rsidRPr="003337D3">
        <w:rPr>
          <w:rFonts w:asciiTheme="minorHAnsi" w:hAnsiTheme="minorHAnsi" w:cs="Arial"/>
          <w:kern w:val="0"/>
          <w:szCs w:val="24"/>
        </w:rPr>
        <w:br w:type="page"/>
      </w:r>
      <w:r w:rsidRPr="00CC1988">
        <w:rPr>
          <w:rFonts w:ascii="Calibri" w:hAnsi="Calibri" w:cs="Arial"/>
          <w:b/>
          <w:kern w:val="0"/>
          <w:szCs w:val="24"/>
          <w:u w:val="single"/>
        </w:rPr>
        <w:lastRenderedPageBreak/>
        <w:t xml:space="preserve">ANEXO 3 </w:t>
      </w:r>
    </w:p>
    <w:p w14:paraId="68635293" w14:textId="77777777" w:rsidR="00D14994" w:rsidRDefault="00D14994" w:rsidP="00D14994">
      <w:pPr>
        <w:keepNext/>
        <w:spacing w:line="360" w:lineRule="auto"/>
        <w:jc w:val="center"/>
        <w:outlineLvl w:val="2"/>
        <w:rPr>
          <w:rFonts w:ascii="Calibri" w:hAnsi="Calibri" w:cs="Arial"/>
          <w:b/>
          <w:kern w:val="0"/>
          <w:szCs w:val="24"/>
        </w:rPr>
      </w:pPr>
      <w:r>
        <w:rPr>
          <w:rFonts w:ascii="Calibri" w:hAnsi="Calibri" w:cs="Arial"/>
          <w:b/>
          <w:kern w:val="0"/>
          <w:szCs w:val="24"/>
        </w:rPr>
        <w:t>ELEMENTOS DA</w:t>
      </w:r>
      <w:r w:rsidRPr="00441229">
        <w:rPr>
          <w:rFonts w:ascii="Calibri" w:hAnsi="Calibri" w:cs="Arial"/>
          <w:b/>
          <w:kern w:val="0"/>
          <w:szCs w:val="24"/>
        </w:rPr>
        <w:t xml:space="preserve"> INTENÇÃO DE PESQUISA</w:t>
      </w:r>
      <w:r>
        <w:rPr>
          <w:rFonts w:ascii="Calibri" w:hAnsi="Calibri" w:cs="Arial"/>
          <w:b/>
          <w:kern w:val="0"/>
          <w:szCs w:val="24"/>
        </w:rPr>
        <w:t xml:space="preserve"> PARA SOCIALIZAR NA ENTREVISTA</w:t>
      </w:r>
    </w:p>
    <w:p w14:paraId="4563D2E1" w14:textId="77777777" w:rsidR="00D14994" w:rsidRPr="00441229" w:rsidRDefault="00D14994" w:rsidP="00D14994">
      <w:pPr>
        <w:keepNext/>
        <w:jc w:val="center"/>
        <w:outlineLvl w:val="2"/>
        <w:rPr>
          <w:rFonts w:ascii="Calibri" w:hAnsi="Calibri" w:cs="Arial"/>
          <w:b/>
          <w:kern w:val="0"/>
          <w:szCs w:val="24"/>
        </w:rPr>
      </w:pPr>
    </w:p>
    <w:p w14:paraId="219DD6C9" w14:textId="77777777" w:rsidR="00D14994" w:rsidRPr="00441229" w:rsidRDefault="00D14994" w:rsidP="00D14994">
      <w:pPr>
        <w:jc w:val="center"/>
        <w:rPr>
          <w:rFonts w:ascii="Calibri" w:hAnsi="Calibri" w:cs="Arial"/>
          <w:b/>
          <w:bCs/>
          <w:kern w:val="0"/>
          <w:szCs w:val="24"/>
        </w:rPr>
      </w:pPr>
    </w:p>
    <w:p w14:paraId="3F4596B7" w14:textId="77777777" w:rsidR="00D14994" w:rsidRDefault="00D14994" w:rsidP="00D14994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b/>
          <w:bCs/>
          <w:caps/>
          <w:kern w:val="0"/>
          <w:szCs w:val="24"/>
        </w:rPr>
      </w:pPr>
      <w:r w:rsidRPr="00CC1988">
        <w:rPr>
          <w:rFonts w:ascii="Calibri" w:hAnsi="Calibri" w:cs="Arial"/>
          <w:b/>
          <w:bCs/>
          <w:caps/>
          <w:kern w:val="0"/>
          <w:szCs w:val="24"/>
        </w:rPr>
        <w:t>TEMA PROPOSTO</w:t>
      </w:r>
    </w:p>
    <w:p w14:paraId="6BB3BF12" w14:textId="77777777" w:rsidR="00D14994" w:rsidRDefault="00D14994" w:rsidP="00D14994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b/>
          <w:bCs/>
          <w:caps/>
          <w:kern w:val="0"/>
          <w:szCs w:val="24"/>
        </w:rPr>
      </w:pPr>
      <w:r w:rsidRPr="00CC1988">
        <w:rPr>
          <w:rFonts w:ascii="Calibri" w:hAnsi="Calibri" w:cs="Arial"/>
          <w:b/>
          <w:bCs/>
          <w:caps/>
          <w:kern w:val="0"/>
          <w:szCs w:val="24"/>
        </w:rPr>
        <w:t>JUSTIFICATIVA DO TEMA</w:t>
      </w:r>
    </w:p>
    <w:p w14:paraId="69B61883" w14:textId="77777777" w:rsidR="00D14994" w:rsidRPr="00CC1988" w:rsidRDefault="00D14994" w:rsidP="00D14994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b/>
          <w:bCs/>
          <w:caps/>
          <w:kern w:val="0"/>
          <w:szCs w:val="24"/>
        </w:rPr>
      </w:pPr>
      <w:r w:rsidRPr="00CC1988">
        <w:rPr>
          <w:rFonts w:ascii="Calibri" w:hAnsi="Calibri" w:cs="Arial"/>
          <w:b/>
          <w:kern w:val="0"/>
          <w:szCs w:val="24"/>
        </w:rPr>
        <w:t>OBJETIVO GERAL DA PESQUISA</w:t>
      </w:r>
    </w:p>
    <w:p w14:paraId="09D746EA" w14:textId="77777777" w:rsidR="00D14994" w:rsidRDefault="00D14994" w:rsidP="00D14994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b/>
          <w:bCs/>
          <w:caps/>
          <w:kern w:val="0"/>
          <w:szCs w:val="24"/>
        </w:rPr>
      </w:pPr>
      <w:r w:rsidRPr="00CC1988">
        <w:rPr>
          <w:rFonts w:ascii="Calibri" w:hAnsi="Calibri" w:cs="Arial"/>
          <w:b/>
          <w:bCs/>
          <w:caps/>
          <w:kern w:val="0"/>
          <w:szCs w:val="24"/>
        </w:rPr>
        <w:t>ÁREA DE ATUAÇÃO PROFISSIONAL DO CANDIDATO</w:t>
      </w:r>
    </w:p>
    <w:p w14:paraId="2B922DDF" w14:textId="2F41D115" w:rsidR="0044110C" w:rsidRPr="00D14994" w:rsidRDefault="00D14994" w:rsidP="00D14994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b/>
          <w:bCs/>
          <w:caps/>
          <w:kern w:val="0"/>
          <w:szCs w:val="24"/>
        </w:rPr>
      </w:pPr>
      <w:r w:rsidRPr="00CC1988">
        <w:rPr>
          <w:rFonts w:ascii="Calibri" w:hAnsi="Calibri" w:cs="Arial"/>
          <w:b/>
          <w:bCs/>
          <w:caps/>
          <w:kern w:val="0"/>
          <w:szCs w:val="24"/>
        </w:rPr>
        <w:t>RELAÇÃO DO CANDIDATO COM O TEMA PROPOSTO</w:t>
      </w:r>
      <w:bookmarkStart w:id="0" w:name="_GoBack"/>
      <w:bookmarkEnd w:id="0"/>
    </w:p>
    <w:sectPr w:rsidR="0044110C" w:rsidRPr="00D14994" w:rsidSect="001B5F6E">
      <w:headerReference w:type="default" r:id="rId8"/>
      <w:footerReference w:type="default" r:id="rId9"/>
      <w:type w:val="continuous"/>
      <w:pgSz w:w="11907" w:h="16840" w:code="9"/>
      <w:pgMar w:top="1417" w:right="1701" w:bottom="1417" w:left="1701" w:header="454" w:footer="283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14CC" w14:textId="77777777" w:rsidR="001065FD" w:rsidRDefault="001065FD" w:rsidP="00A30D2C">
      <w:r>
        <w:separator/>
      </w:r>
    </w:p>
  </w:endnote>
  <w:endnote w:type="continuationSeparator" w:id="0">
    <w:p w14:paraId="56A555BB" w14:textId="77777777" w:rsidR="001065FD" w:rsidRDefault="001065FD" w:rsidP="00A3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5B90" w14:textId="77777777" w:rsidR="00724627" w:rsidRDefault="00724627" w:rsidP="003B5788">
    <w:pPr>
      <w:pStyle w:val="Rodap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PROGRAMA DE MESTRADO PROFISSIONAL </w:t>
    </w:r>
    <w:smartTag w:uri="urn:schemas-microsoft-com:office:smarttags" w:element="PersonName">
      <w:smartTagPr>
        <w:attr w:name="ProductID" w:val="EM GESTￃO DE POLￍTICAS PￚBLICAS"/>
      </w:smartTagPr>
      <w:r>
        <w:rPr>
          <w:rFonts w:ascii="Arial" w:hAnsi="Arial" w:cs="Arial"/>
          <w:b/>
          <w:sz w:val="16"/>
        </w:rPr>
        <w:t>EM GESTÃO DE POLÍTICAS PÚBLICAS</w:t>
      </w:r>
    </w:smartTag>
    <w:r>
      <w:rPr>
        <w:rFonts w:ascii="Arial" w:hAnsi="Arial" w:cs="Arial"/>
        <w:b/>
        <w:sz w:val="16"/>
      </w:rPr>
      <w:t xml:space="preserve"> - PMGPP</w:t>
    </w:r>
  </w:p>
  <w:p w14:paraId="49B26446" w14:textId="2A823653" w:rsidR="00724627" w:rsidRDefault="00724627" w:rsidP="00724627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Rua Uruguai, 458 – Setor D1 – Sala 4</w:t>
    </w:r>
    <w:r w:rsidR="002C51A3">
      <w:rPr>
        <w:rFonts w:ascii="Arial" w:hAnsi="Arial" w:cs="Arial"/>
        <w:sz w:val="16"/>
      </w:rPr>
      <w:t xml:space="preserve">01 </w:t>
    </w:r>
    <w:r>
      <w:rPr>
        <w:rFonts w:ascii="Arial" w:hAnsi="Arial" w:cs="Arial"/>
        <w:sz w:val="16"/>
      </w:rPr>
      <w:t>– Fone: (47) 3341-7847</w:t>
    </w:r>
  </w:p>
  <w:p w14:paraId="5BBDBDC6" w14:textId="77777777" w:rsidR="00724627" w:rsidRDefault="00724627" w:rsidP="00724627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CEP: 88302-901 – Itajaí – Santa Catarina </w:t>
    </w:r>
  </w:p>
  <w:p w14:paraId="192647CC" w14:textId="77777777" w:rsidR="00710891" w:rsidRDefault="00D14994" w:rsidP="00724627">
    <w:pPr>
      <w:pStyle w:val="Rodap"/>
      <w:jc w:val="center"/>
    </w:pPr>
    <w:hyperlink r:id="rId1" w:history="1">
      <w:r w:rsidR="00724627" w:rsidRPr="00AE2960">
        <w:rPr>
          <w:rStyle w:val="Hyperlink"/>
          <w:rFonts w:ascii="Arial" w:hAnsi="Arial" w:cs="Arial"/>
          <w:sz w:val="16"/>
        </w:rPr>
        <w:t>pmgpp@univali.br</w:t>
      </w:r>
    </w:hyperlink>
    <w:r w:rsidR="00724627" w:rsidRPr="006E73D9">
      <w:rPr>
        <w:rFonts w:ascii="Arial" w:hAnsi="Arial" w:cs="Arial"/>
        <w:sz w:val="16"/>
      </w:rPr>
      <w:t xml:space="preserve">          </w:t>
    </w:r>
    <w:hyperlink r:id="rId2" w:history="1">
      <w:r w:rsidR="00724627" w:rsidRPr="006E73D9">
        <w:rPr>
          <w:rStyle w:val="Hyperlink"/>
          <w:rFonts w:ascii="Arial" w:hAnsi="Arial" w:cs="Arial"/>
          <w:sz w:val="16"/>
        </w:rPr>
        <w:t>www.univali.br/pmgpp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8591B" w14:textId="77777777" w:rsidR="001065FD" w:rsidRDefault="001065FD" w:rsidP="00A30D2C">
      <w:r>
        <w:separator/>
      </w:r>
    </w:p>
  </w:footnote>
  <w:footnote w:type="continuationSeparator" w:id="0">
    <w:p w14:paraId="753C3632" w14:textId="77777777" w:rsidR="001065FD" w:rsidRDefault="001065FD" w:rsidP="00A3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0783" w14:textId="5D25A0A5" w:rsidR="00710891" w:rsidRPr="003B5788" w:rsidRDefault="00710891" w:rsidP="003B5788">
    <w:pPr>
      <w:pStyle w:val="Cabealho"/>
      <w:jc w:val="center"/>
      <w:rPr>
        <w:b/>
      </w:rPr>
    </w:pPr>
    <w:r>
      <w:rPr>
        <w:b/>
      </w:rPr>
      <w:t>______________</w:t>
    </w:r>
    <w:r w:rsidR="00794B5C">
      <w:rPr>
        <w:b/>
        <w:noProof/>
      </w:rPr>
      <w:drawing>
        <wp:inline distT="0" distB="0" distL="0" distR="0" wp14:anchorId="3E65B13F" wp14:editId="6C3234EF">
          <wp:extent cx="3171825" cy="895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2CC6">
      <w:t>___________</w:t>
    </w:r>
    <w: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4.4pt;height:14.4pt" o:bullet="t">
        <v:imagedata r:id="rId1" o:title="msoA"/>
      </v:shape>
    </w:pict>
  </w:numPicBullet>
  <w:abstractNum w:abstractNumId="0" w15:restartNumberingAfterBreak="0">
    <w:nsid w:val="03742870"/>
    <w:multiLevelType w:val="hybridMultilevel"/>
    <w:tmpl w:val="307200C4"/>
    <w:lvl w:ilvl="0" w:tplc="1E002B5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BA7276"/>
    <w:multiLevelType w:val="hybridMultilevel"/>
    <w:tmpl w:val="E86645AE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BB53D61"/>
    <w:multiLevelType w:val="hybridMultilevel"/>
    <w:tmpl w:val="08B68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A7C"/>
    <w:multiLevelType w:val="hybridMultilevel"/>
    <w:tmpl w:val="35127F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FC9"/>
    <w:multiLevelType w:val="hybridMultilevel"/>
    <w:tmpl w:val="8DCEB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30220"/>
    <w:multiLevelType w:val="hybridMultilevel"/>
    <w:tmpl w:val="62FE387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92D00"/>
    <w:multiLevelType w:val="hybridMultilevel"/>
    <w:tmpl w:val="4E4C50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03932"/>
    <w:multiLevelType w:val="hybridMultilevel"/>
    <w:tmpl w:val="F728577C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94983"/>
    <w:multiLevelType w:val="hybridMultilevel"/>
    <w:tmpl w:val="C87016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64AEA"/>
    <w:multiLevelType w:val="hybridMultilevel"/>
    <w:tmpl w:val="794E03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12D5"/>
    <w:multiLevelType w:val="hybridMultilevel"/>
    <w:tmpl w:val="63D444F2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324B2F4B"/>
    <w:multiLevelType w:val="hybridMultilevel"/>
    <w:tmpl w:val="19288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F06"/>
    <w:multiLevelType w:val="hybridMultilevel"/>
    <w:tmpl w:val="F1E47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C7243"/>
    <w:multiLevelType w:val="hybridMultilevel"/>
    <w:tmpl w:val="977E4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324C6"/>
    <w:multiLevelType w:val="hybridMultilevel"/>
    <w:tmpl w:val="DB328FA4"/>
    <w:lvl w:ilvl="0" w:tplc="0416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CDC128C"/>
    <w:multiLevelType w:val="hybridMultilevel"/>
    <w:tmpl w:val="6EC2643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D3D64"/>
    <w:multiLevelType w:val="hybridMultilevel"/>
    <w:tmpl w:val="CC9E5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B1B25"/>
    <w:multiLevelType w:val="multilevel"/>
    <w:tmpl w:val="0EE49260"/>
    <w:lvl w:ilvl="0">
      <w:start w:val="8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8" w15:restartNumberingAfterBreak="0">
    <w:nsid w:val="40B17A84"/>
    <w:multiLevelType w:val="hybridMultilevel"/>
    <w:tmpl w:val="DFB27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4159F"/>
    <w:multiLevelType w:val="hybridMultilevel"/>
    <w:tmpl w:val="4BFA16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30383A"/>
    <w:multiLevelType w:val="hybridMultilevel"/>
    <w:tmpl w:val="B1CECEF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7E49C7"/>
    <w:multiLevelType w:val="hybridMultilevel"/>
    <w:tmpl w:val="5B58CCEC"/>
    <w:lvl w:ilvl="0" w:tplc="04160007">
      <w:start w:val="1"/>
      <w:numFmt w:val="bullet"/>
      <w:lvlText w:val=""/>
      <w:lvlPicBulletId w:val="0"/>
      <w:lvlJc w:val="left"/>
      <w:pPr>
        <w:ind w:left="22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22" w15:restartNumberingAfterBreak="0">
    <w:nsid w:val="4FE00043"/>
    <w:multiLevelType w:val="hybridMultilevel"/>
    <w:tmpl w:val="7B2CC4A0"/>
    <w:lvl w:ilvl="0" w:tplc="04160007">
      <w:start w:val="1"/>
      <w:numFmt w:val="bullet"/>
      <w:lvlText w:val=""/>
      <w:lvlPicBulletId w:val="0"/>
      <w:lvlJc w:val="left"/>
      <w:pPr>
        <w:ind w:left="15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3" w15:restartNumberingAfterBreak="0">
    <w:nsid w:val="51C36133"/>
    <w:multiLevelType w:val="hybridMultilevel"/>
    <w:tmpl w:val="5EBA7E7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863F0B"/>
    <w:multiLevelType w:val="hybridMultilevel"/>
    <w:tmpl w:val="6374CBA8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55DC1DBF"/>
    <w:multiLevelType w:val="hybridMultilevel"/>
    <w:tmpl w:val="1256AD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4A08"/>
    <w:multiLevelType w:val="hybridMultilevel"/>
    <w:tmpl w:val="F96AF604"/>
    <w:lvl w:ilvl="0" w:tplc="9D484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1A6994"/>
    <w:multiLevelType w:val="hybridMultilevel"/>
    <w:tmpl w:val="3C8C291E"/>
    <w:lvl w:ilvl="0" w:tplc="0416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28C70C0"/>
    <w:multiLevelType w:val="hybridMultilevel"/>
    <w:tmpl w:val="D554B58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AE677B"/>
    <w:multiLevelType w:val="hybridMultilevel"/>
    <w:tmpl w:val="FE906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63E7B"/>
    <w:multiLevelType w:val="hybridMultilevel"/>
    <w:tmpl w:val="4C1A14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6AC1576"/>
    <w:multiLevelType w:val="hybridMultilevel"/>
    <w:tmpl w:val="07024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D2D28"/>
    <w:multiLevelType w:val="hybridMultilevel"/>
    <w:tmpl w:val="163C556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9256FE"/>
    <w:multiLevelType w:val="hybridMultilevel"/>
    <w:tmpl w:val="12DA8340"/>
    <w:lvl w:ilvl="0" w:tplc="0416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4" w15:restartNumberingAfterBreak="0">
    <w:nsid w:val="71CD257D"/>
    <w:multiLevelType w:val="hybridMultilevel"/>
    <w:tmpl w:val="DD2A2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F5E9B"/>
    <w:multiLevelType w:val="hybridMultilevel"/>
    <w:tmpl w:val="788AA162"/>
    <w:lvl w:ilvl="0" w:tplc="0416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 w15:restartNumberingAfterBreak="0">
    <w:nsid w:val="79AF7173"/>
    <w:multiLevelType w:val="hybridMultilevel"/>
    <w:tmpl w:val="122A5188"/>
    <w:lvl w:ilvl="0" w:tplc="0416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C6879CF"/>
    <w:multiLevelType w:val="hybridMultilevel"/>
    <w:tmpl w:val="7F2ACE50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6"/>
  </w:num>
  <w:num w:numId="5">
    <w:abstractNumId w:val="12"/>
  </w:num>
  <w:num w:numId="6">
    <w:abstractNumId w:val="26"/>
  </w:num>
  <w:num w:numId="7">
    <w:abstractNumId w:val="33"/>
  </w:num>
  <w:num w:numId="8">
    <w:abstractNumId w:val="22"/>
  </w:num>
  <w:num w:numId="9">
    <w:abstractNumId w:val="21"/>
  </w:num>
  <w:num w:numId="10">
    <w:abstractNumId w:val="23"/>
  </w:num>
  <w:num w:numId="11">
    <w:abstractNumId w:val="27"/>
  </w:num>
  <w:num w:numId="12">
    <w:abstractNumId w:val="14"/>
  </w:num>
  <w:num w:numId="13">
    <w:abstractNumId w:val="0"/>
  </w:num>
  <w:num w:numId="14">
    <w:abstractNumId w:val="36"/>
  </w:num>
  <w:num w:numId="15">
    <w:abstractNumId w:val="30"/>
  </w:num>
  <w:num w:numId="16">
    <w:abstractNumId w:val="28"/>
  </w:num>
  <w:num w:numId="17">
    <w:abstractNumId w:val="35"/>
  </w:num>
  <w:num w:numId="18">
    <w:abstractNumId w:val="24"/>
  </w:num>
  <w:num w:numId="19">
    <w:abstractNumId w:val="10"/>
  </w:num>
  <w:num w:numId="20">
    <w:abstractNumId w:val="1"/>
  </w:num>
  <w:num w:numId="21">
    <w:abstractNumId w:val="4"/>
  </w:num>
  <w:num w:numId="22">
    <w:abstractNumId w:val="18"/>
  </w:num>
  <w:num w:numId="23">
    <w:abstractNumId w:val="37"/>
  </w:num>
  <w:num w:numId="24">
    <w:abstractNumId w:val="13"/>
  </w:num>
  <w:num w:numId="25">
    <w:abstractNumId w:val="19"/>
  </w:num>
  <w:num w:numId="26">
    <w:abstractNumId w:val="6"/>
  </w:num>
  <w:num w:numId="27">
    <w:abstractNumId w:val="7"/>
  </w:num>
  <w:num w:numId="28">
    <w:abstractNumId w:val="31"/>
  </w:num>
  <w:num w:numId="29">
    <w:abstractNumId w:val="20"/>
  </w:num>
  <w:num w:numId="30">
    <w:abstractNumId w:val="29"/>
  </w:num>
  <w:num w:numId="31">
    <w:abstractNumId w:val="32"/>
  </w:num>
  <w:num w:numId="32">
    <w:abstractNumId w:val="11"/>
  </w:num>
  <w:num w:numId="33">
    <w:abstractNumId w:val="34"/>
  </w:num>
  <w:num w:numId="34">
    <w:abstractNumId w:val="2"/>
  </w:num>
  <w:num w:numId="35">
    <w:abstractNumId w:val="5"/>
  </w:num>
  <w:num w:numId="36">
    <w:abstractNumId w:val="9"/>
  </w:num>
  <w:num w:numId="37">
    <w:abstractNumId w:val="1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CA"/>
    <w:rsid w:val="000006E7"/>
    <w:rsid w:val="00003B43"/>
    <w:rsid w:val="00004B20"/>
    <w:rsid w:val="000138EE"/>
    <w:rsid w:val="00013CF9"/>
    <w:rsid w:val="0001590B"/>
    <w:rsid w:val="000222B8"/>
    <w:rsid w:val="00027D35"/>
    <w:rsid w:val="00043BAA"/>
    <w:rsid w:val="000450FA"/>
    <w:rsid w:val="00046507"/>
    <w:rsid w:val="00056ADB"/>
    <w:rsid w:val="00076BD9"/>
    <w:rsid w:val="000857B4"/>
    <w:rsid w:val="000919AA"/>
    <w:rsid w:val="00095A87"/>
    <w:rsid w:val="000973FF"/>
    <w:rsid w:val="000A0F84"/>
    <w:rsid w:val="000A18F9"/>
    <w:rsid w:val="000A1A3A"/>
    <w:rsid w:val="000A7038"/>
    <w:rsid w:val="000B1306"/>
    <w:rsid w:val="000C27EB"/>
    <w:rsid w:val="000C6710"/>
    <w:rsid w:val="000D11B2"/>
    <w:rsid w:val="000D1E52"/>
    <w:rsid w:val="000D2F8A"/>
    <w:rsid w:val="000D4116"/>
    <w:rsid w:val="000D6EFE"/>
    <w:rsid w:val="000E4B8D"/>
    <w:rsid w:val="000E7EB5"/>
    <w:rsid w:val="000F34DB"/>
    <w:rsid w:val="000F355C"/>
    <w:rsid w:val="000F6A36"/>
    <w:rsid w:val="00102DD2"/>
    <w:rsid w:val="001065FD"/>
    <w:rsid w:val="00123359"/>
    <w:rsid w:val="0013069D"/>
    <w:rsid w:val="0013435F"/>
    <w:rsid w:val="00137E04"/>
    <w:rsid w:val="00146416"/>
    <w:rsid w:val="00146D15"/>
    <w:rsid w:val="00175D93"/>
    <w:rsid w:val="001843D9"/>
    <w:rsid w:val="0019110A"/>
    <w:rsid w:val="00196A96"/>
    <w:rsid w:val="001A05F4"/>
    <w:rsid w:val="001A4C7B"/>
    <w:rsid w:val="001B5F6E"/>
    <w:rsid w:val="001B75C9"/>
    <w:rsid w:val="001B7DA1"/>
    <w:rsid w:val="001C103B"/>
    <w:rsid w:val="001C57FB"/>
    <w:rsid w:val="001C59E1"/>
    <w:rsid w:val="001C70C6"/>
    <w:rsid w:val="001D39EE"/>
    <w:rsid w:val="001E06BD"/>
    <w:rsid w:val="001E223F"/>
    <w:rsid w:val="001E2797"/>
    <w:rsid w:val="001E360D"/>
    <w:rsid w:val="001F0367"/>
    <w:rsid w:val="001F3A8D"/>
    <w:rsid w:val="001F5524"/>
    <w:rsid w:val="001F7A79"/>
    <w:rsid w:val="0021325B"/>
    <w:rsid w:val="00216F42"/>
    <w:rsid w:val="002270E7"/>
    <w:rsid w:val="002273BD"/>
    <w:rsid w:val="00234417"/>
    <w:rsid w:val="00234FE6"/>
    <w:rsid w:val="00243078"/>
    <w:rsid w:val="002434BB"/>
    <w:rsid w:val="0024679F"/>
    <w:rsid w:val="00251D44"/>
    <w:rsid w:val="00252CCA"/>
    <w:rsid w:val="00253319"/>
    <w:rsid w:val="00255247"/>
    <w:rsid w:val="00260B2E"/>
    <w:rsid w:val="00261438"/>
    <w:rsid w:val="0027068B"/>
    <w:rsid w:val="002715B8"/>
    <w:rsid w:val="00272B53"/>
    <w:rsid w:val="00276D04"/>
    <w:rsid w:val="00277434"/>
    <w:rsid w:val="002776B3"/>
    <w:rsid w:val="002777C9"/>
    <w:rsid w:val="002814E0"/>
    <w:rsid w:val="0028798C"/>
    <w:rsid w:val="00290A8F"/>
    <w:rsid w:val="00295019"/>
    <w:rsid w:val="002A2E16"/>
    <w:rsid w:val="002C0F38"/>
    <w:rsid w:val="002C51A3"/>
    <w:rsid w:val="002D1605"/>
    <w:rsid w:val="002D1DF6"/>
    <w:rsid w:val="002D4404"/>
    <w:rsid w:val="002D749D"/>
    <w:rsid w:val="002D7923"/>
    <w:rsid w:val="002E1D2E"/>
    <w:rsid w:val="002F1AAE"/>
    <w:rsid w:val="002F2E90"/>
    <w:rsid w:val="003055B3"/>
    <w:rsid w:val="00310F0E"/>
    <w:rsid w:val="003130C9"/>
    <w:rsid w:val="003337D3"/>
    <w:rsid w:val="00334E3F"/>
    <w:rsid w:val="00337565"/>
    <w:rsid w:val="003412D2"/>
    <w:rsid w:val="00344F38"/>
    <w:rsid w:val="00350072"/>
    <w:rsid w:val="0035156E"/>
    <w:rsid w:val="0035544E"/>
    <w:rsid w:val="00360FB1"/>
    <w:rsid w:val="003642FD"/>
    <w:rsid w:val="0036628B"/>
    <w:rsid w:val="00374604"/>
    <w:rsid w:val="00375BD8"/>
    <w:rsid w:val="0038662C"/>
    <w:rsid w:val="00387298"/>
    <w:rsid w:val="00387E86"/>
    <w:rsid w:val="003A1D38"/>
    <w:rsid w:val="003A3117"/>
    <w:rsid w:val="003B5788"/>
    <w:rsid w:val="003B7427"/>
    <w:rsid w:val="003C7A42"/>
    <w:rsid w:val="003E4655"/>
    <w:rsid w:val="003F548D"/>
    <w:rsid w:val="003F642F"/>
    <w:rsid w:val="004055E9"/>
    <w:rsid w:val="004105CB"/>
    <w:rsid w:val="0041609F"/>
    <w:rsid w:val="00421AD6"/>
    <w:rsid w:val="00430A53"/>
    <w:rsid w:val="0044110C"/>
    <w:rsid w:val="00441229"/>
    <w:rsid w:val="004461B9"/>
    <w:rsid w:val="00446B97"/>
    <w:rsid w:val="004651AA"/>
    <w:rsid w:val="00466240"/>
    <w:rsid w:val="00470014"/>
    <w:rsid w:val="00483D60"/>
    <w:rsid w:val="00486F44"/>
    <w:rsid w:val="00491525"/>
    <w:rsid w:val="00491EEB"/>
    <w:rsid w:val="0049263B"/>
    <w:rsid w:val="004A5B61"/>
    <w:rsid w:val="004A6753"/>
    <w:rsid w:val="004B156F"/>
    <w:rsid w:val="004B3952"/>
    <w:rsid w:val="004B7484"/>
    <w:rsid w:val="004D1E2F"/>
    <w:rsid w:val="004D47D6"/>
    <w:rsid w:val="004F3539"/>
    <w:rsid w:val="004F3B65"/>
    <w:rsid w:val="004F5480"/>
    <w:rsid w:val="004F69D7"/>
    <w:rsid w:val="004F7D1E"/>
    <w:rsid w:val="004F7F94"/>
    <w:rsid w:val="005142C7"/>
    <w:rsid w:val="005155A4"/>
    <w:rsid w:val="00520B00"/>
    <w:rsid w:val="00520E5B"/>
    <w:rsid w:val="00520EB4"/>
    <w:rsid w:val="00525139"/>
    <w:rsid w:val="00526361"/>
    <w:rsid w:val="00534BBC"/>
    <w:rsid w:val="00556CF0"/>
    <w:rsid w:val="005575DF"/>
    <w:rsid w:val="00561F4F"/>
    <w:rsid w:val="0057585F"/>
    <w:rsid w:val="00582BE5"/>
    <w:rsid w:val="00583E01"/>
    <w:rsid w:val="00594B41"/>
    <w:rsid w:val="005A13CA"/>
    <w:rsid w:val="005A1504"/>
    <w:rsid w:val="005A5C40"/>
    <w:rsid w:val="005C4A75"/>
    <w:rsid w:val="005D22AA"/>
    <w:rsid w:val="005D2CEB"/>
    <w:rsid w:val="005D71AD"/>
    <w:rsid w:val="005E064F"/>
    <w:rsid w:val="005E542D"/>
    <w:rsid w:val="005E6FF8"/>
    <w:rsid w:val="005E747B"/>
    <w:rsid w:val="005E7DAD"/>
    <w:rsid w:val="005F2213"/>
    <w:rsid w:val="005F6F48"/>
    <w:rsid w:val="005F6FD0"/>
    <w:rsid w:val="006017E3"/>
    <w:rsid w:val="00604856"/>
    <w:rsid w:val="00604ED6"/>
    <w:rsid w:val="006071D1"/>
    <w:rsid w:val="00611525"/>
    <w:rsid w:val="006139FD"/>
    <w:rsid w:val="00617B79"/>
    <w:rsid w:val="0062621E"/>
    <w:rsid w:val="00632674"/>
    <w:rsid w:val="00640C68"/>
    <w:rsid w:val="006431AF"/>
    <w:rsid w:val="00644F07"/>
    <w:rsid w:val="00645623"/>
    <w:rsid w:val="00646B60"/>
    <w:rsid w:val="006506F7"/>
    <w:rsid w:val="00655847"/>
    <w:rsid w:val="0065626B"/>
    <w:rsid w:val="00663EF8"/>
    <w:rsid w:val="00667391"/>
    <w:rsid w:val="00674274"/>
    <w:rsid w:val="00674580"/>
    <w:rsid w:val="00677FA4"/>
    <w:rsid w:val="00685E57"/>
    <w:rsid w:val="00690A1A"/>
    <w:rsid w:val="00690DEA"/>
    <w:rsid w:val="00692F38"/>
    <w:rsid w:val="00694810"/>
    <w:rsid w:val="006A4E49"/>
    <w:rsid w:val="006C317E"/>
    <w:rsid w:val="006D2D00"/>
    <w:rsid w:val="006D53D9"/>
    <w:rsid w:val="006E6ABF"/>
    <w:rsid w:val="006F3894"/>
    <w:rsid w:val="0070122C"/>
    <w:rsid w:val="00701C2D"/>
    <w:rsid w:val="00710891"/>
    <w:rsid w:val="00714A9F"/>
    <w:rsid w:val="00717B93"/>
    <w:rsid w:val="00721600"/>
    <w:rsid w:val="00724627"/>
    <w:rsid w:val="00734896"/>
    <w:rsid w:val="0073667B"/>
    <w:rsid w:val="0073683D"/>
    <w:rsid w:val="00740A48"/>
    <w:rsid w:val="007467DE"/>
    <w:rsid w:val="00746CB9"/>
    <w:rsid w:val="007656D7"/>
    <w:rsid w:val="00767534"/>
    <w:rsid w:val="00783D74"/>
    <w:rsid w:val="00784A3B"/>
    <w:rsid w:val="007870DC"/>
    <w:rsid w:val="0079214D"/>
    <w:rsid w:val="00794B5C"/>
    <w:rsid w:val="00794FEF"/>
    <w:rsid w:val="00797D9F"/>
    <w:rsid w:val="007A34BC"/>
    <w:rsid w:val="007A5819"/>
    <w:rsid w:val="007B19FC"/>
    <w:rsid w:val="007C3A41"/>
    <w:rsid w:val="007C4D6B"/>
    <w:rsid w:val="007C5EB8"/>
    <w:rsid w:val="007D3C24"/>
    <w:rsid w:val="007E070B"/>
    <w:rsid w:val="007E24AC"/>
    <w:rsid w:val="007F2D0E"/>
    <w:rsid w:val="007F3B4B"/>
    <w:rsid w:val="007F758F"/>
    <w:rsid w:val="008112CC"/>
    <w:rsid w:val="008165D2"/>
    <w:rsid w:val="00826B25"/>
    <w:rsid w:val="00835657"/>
    <w:rsid w:val="00842FCF"/>
    <w:rsid w:val="00846B5A"/>
    <w:rsid w:val="00854BC9"/>
    <w:rsid w:val="00863AF4"/>
    <w:rsid w:val="008667B9"/>
    <w:rsid w:val="0087015D"/>
    <w:rsid w:val="00873CBB"/>
    <w:rsid w:val="008749FD"/>
    <w:rsid w:val="00875088"/>
    <w:rsid w:val="00893512"/>
    <w:rsid w:val="00894367"/>
    <w:rsid w:val="008A4701"/>
    <w:rsid w:val="008B61E7"/>
    <w:rsid w:val="008B7EE7"/>
    <w:rsid w:val="008C3AD8"/>
    <w:rsid w:val="008C6636"/>
    <w:rsid w:val="008D4B05"/>
    <w:rsid w:val="008D60CC"/>
    <w:rsid w:val="008D7AFC"/>
    <w:rsid w:val="008E7DBF"/>
    <w:rsid w:val="008F10D6"/>
    <w:rsid w:val="008F1BD3"/>
    <w:rsid w:val="008F6D6E"/>
    <w:rsid w:val="009019CD"/>
    <w:rsid w:val="00902AC8"/>
    <w:rsid w:val="00915B14"/>
    <w:rsid w:val="00924646"/>
    <w:rsid w:val="00937D0C"/>
    <w:rsid w:val="00944320"/>
    <w:rsid w:val="00955EB8"/>
    <w:rsid w:val="00956786"/>
    <w:rsid w:val="00960379"/>
    <w:rsid w:val="00962BAF"/>
    <w:rsid w:val="00970FCD"/>
    <w:rsid w:val="00983178"/>
    <w:rsid w:val="00984A6D"/>
    <w:rsid w:val="009942BA"/>
    <w:rsid w:val="0099699E"/>
    <w:rsid w:val="009A02E0"/>
    <w:rsid w:val="009A0DA1"/>
    <w:rsid w:val="009A19AA"/>
    <w:rsid w:val="009A2431"/>
    <w:rsid w:val="009C25AC"/>
    <w:rsid w:val="009C333F"/>
    <w:rsid w:val="009D42C1"/>
    <w:rsid w:val="009D4688"/>
    <w:rsid w:val="009D727D"/>
    <w:rsid w:val="009E7F1E"/>
    <w:rsid w:val="009F0D7F"/>
    <w:rsid w:val="009F1F03"/>
    <w:rsid w:val="009F37FF"/>
    <w:rsid w:val="00A122AE"/>
    <w:rsid w:val="00A136E8"/>
    <w:rsid w:val="00A22874"/>
    <w:rsid w:val="00A25E5A"/>
    <w:rsid w:val="00A30D2C"/>
    <w:rsid w:val="00A33FD3"/>
    <w:rsid w:val="00A364C5"/>
    <w:rsid w:val="00A37101"/>
    <w:rsid w:val="00A45162"/>
    <w:rsid w:val="00A51025"/>
    <w:rsid w:val="00A51556"/>
    <w:rsid w:val="00A521EB"/>
    <w:rsid w:val="00A539E8"/>
    <w:rsid w:val="00A55E5A"/>
    <w:rsid w:val="00A63FA0"/>
    <w:rsid w:val="00A648F8"/>
    <w:rsid w:val="00A64C05"/>
    <w:rsid w:val="00A64CF2"/>
    <w:rsid w:val="00A718A2"/>
    <w:rsid w:val="00A840DC"/>
    <w:rsid w:val="00A861D7"/>
    <w:rsid w:val="00A90318"/>
    <w:rsid w:val="00A90EC3"/>
    <w:rsid w:val="00A93502"/>
    <w:rsid w:val="00AA4AB0"/>
    <w:rsid w:val="00AA6C3A"/>
    <w:rsid w:val="00AB05C4"/>
    <w:rsid w:val="00AB548A"/>
    <w:rsid w:val="00AC4449"/>
    <w:rsid w:val="00AC740C"/>
    <w:rsid w:val="00AD5D83"/>
    <w:rsid w:val="00AD6DA3"/>
    <w:rsid w:val="00AD77B6"/>
    <w:rsid w:val="00AD7CC8"/>
    <w:rsid w:val="00AE0678"/>
    <w:rsid w:val="00AE2CFD"/>
    <w:rsid w:val="00AE5543"/>
    <w:rsid w:val="00AE6247"/>
    <w:rsid w:val="00AE7BA3"/>
    <w:rsid w:val="00AF0E16"/>
    <w:rsid w:val="00AF1780"/>
    <w:rsid w:val="00AF2276"/>
    <w:rsid w:val="00AF48B1"/>
    <w:rsid w:val="00B00C29"/>
    <w:rsid w:val="00B01465"/>
    <w:rsid w:val="00B10B2B"/>
    <w:rsid w:val="00B13AC8"/>
    <w:rsid w:val="00B16FB2"/>
    <w:rsid w:val="00B25663"/>
    <w:rsid w:val="00B25FE5"/>
    <w:rsid w:val="00B26C45"/>
    <w:rsid w:val="00B31B54"/>
    <w:rsid w:val="00B361CA"/>
    <w:rsid w:val="00B36D08"/>
    <w:rsid w:val="00B42097"/>
    <w:rsid w:val="00B425F0"/>
    <w:rsid w:val="00B5275A"/>
    <w:rsid w:val="00B53628"/>
    <w:rsid w:val="00B55900"/>
    <w:rsid w:val="00B61F6F"/>
    <w:rsid w:val="00B65B77"/>
    <w:rsid w:val="00B77861"/>
    <w:rsid w:val="00B817AA"/>
    <w:rsid w:val="00B86D1C"/>
    <w:rsid w:val="00B93ED4"/>
    <w:rsid w:val="00BA6AE1"/>
    <w:rsid w:val="00BA6D11"/>
    <w:rsid w:val="00BB1429"/>
    <w:rsid w:val="00BC41E5"/>
    <w:rsid w:val="00BD4C4A"/>
    <w:rsid w:val="00BD5644"/>
    <w:rsid w:val="00BD7DD8"/>
    <w:rsid w:val="00BE0601"/>
    <w:rsid w:val="00BE6709"/>
    <w:rsid w:val="00BF0607"/>
    <w:rsid w:val="00BF66D3"/>
    <w:rsid w:val="00C02359"/>
    <w:rsid w:val="00C0304D"/>
    <w:rsid w:val="00C05403"/>
    <w:rsid w:val="00C07179"/>
    <w:rsid w:val="00C10FF8"/>
    <w:rsid w:val="00C13C37"/>
    <w:rsid w:val="00C1601E"/>
    <w:rsid w:val="00C2230F"/>
    <w:rsid w:val="00C37AB5"/>
    <w:rsid w:val="00C40779"/>
    <w:rsid w:val="00C45753"/>
    <w:rsid w:val="00C46EB8"/>
    <w:rsid w:val="00C4773D"/>
    <w:rsid w:val="00C535B8"/>
    <w:rsid w:val="00C55436"/>
    <w:rsid w:val="00C60DF1"/>
    <w:rsid w:val="00C613A9"/>
    <w:rsid w:val="00C626C3"/>
    <w:rsid w:val="00C63D94"/>
    <w:rsid w:val="00C64827"/>
    <w:rsid w:val="00C81EF3"/>
    <w:rsid w:val="00C83888"/>
    <w:rsid w:val="00C855C5"/>
    <w:rsid w:val="00CA3909"/>
    <w:rsid w:val="00CA56F9"/>
    <w:rsid w:val="00CB2B07"/>
    <w:rsid w:val="00CB4318"/>
    <w:rsid w:val="00CB51C1"/>
    <w:rsid w:val="00CC1988"/>
    <w:rsid w:val="00CC76EA"/>
    <w:rsid w:val="00CD1793"/>
    <w:rsid w:val="00CD4DC0"/>
    <w:rsid w:val="00CD5978"/>
    <w:rsid w:val="00CE3628"/>
    <w:rsid w:val="00CF0BE2"/>
    <w:rsid w:val="00CF50CD"/>
    <w:rsid w:val="00D05973"/>
    <w:rsid w:val="00D14994"/>
    <w:rsid w:val="00D17387"/>
    <w:rsid w:val="00D20F6F"/>
    <w:rsid w:val="00D265C1"/>
    <w:rsid w:val="00D334A2"/>
    <w:rsid w:val="00D351EC"/>
    <w:rsid w:val="00D4323A"/>
    <w:rsid w:val="00D45F93"/>
    <w:rsid w:val="00D4788E"/>
    <w:rsid w:val="00D47DF1"/>
    <w:rsid w:val="00D50A21"/>
    <w:rsid w:val="00D61754"/>
    <w:rsid w:val="00D70B9A"/>
    <w:rsid w:val="00D71737"/>
    <w:rsid w:val="00D719DB"/>
    <w:rsid w:val="00D72315"/>
    <w:rsid w:val="00D75A0B"/>
    <w:rsid w:val="00D8312A"/>
    <w:rsid w:val="00D832BC"/>
    <w:rsid w:val="00D83B56"/>
    <w:rsid w:val="00D9119E"/>
    <w:rsid w:val="00D921A1"/>
    <w:rsid w:val="00D925E1"/>
    <w:rsid w:val="00D93738"/>
    <w:rsid w:val="00DA1D16"/>
    <w:rsid w:val="00DA6F44"/>
    <w:rsid w:val="00DB2816"/>
    <w:rsid w:val="00DC6097"/>
    <w:rsid w:val="00DD2A3C"/>
    <w:rsid w:val="00DD3184"/>
    <w:rsid w:val="00DE0AE4"/>
    <w:rsid w:val="00DF1F80"/>
    <w:rsid w:val="00DF446F"/>
    <w:rsid w:val="00DF74AD"/>
    <w:rsid w:val="00E0331C"/>
    <w:rsid w:val="00E05D67"/>
    <w:rsid w:val="00E12A8D"/>
    <w:rsid w:val="00E1743F"/>
    <w:rsid w:val="00E20A8B"/>
    <w:rsid w:val="00E20D7E"/>
    <w:rsid w:val="00E26172"/>
    <w:rsid w:val="00E3691E"/>
    <w:rsid w:val="00E455BD"/>
    <w:rsid w:val="00E6437B"/>
    <w:rsid w:val="00E74481"/>
    <w:rsid w:val="00E843C0"/>
    <w:rsid w:val="00E86C98"/>
    <w:rsid w:val="00EA5E97"/>
    <w:rsid w:val="00ED38A4"/>
    <w:rsid w:val="00ED3989"/>
    <w:rsid w:val="00ED4509"/>
    <w:rsid w:val="00EE4B28"/>
    <w:rsid w:val="00EF10B8"/>
    <w:rsid w:val="00EF60CB"/>
    <w:rsid w:val="00F20BDC"/>
    <w:rsid w:val="00F23433"/>
    <w:rsid w:val="00F25C4E"/>
    <w:rsid w:val="00F327F3"/>
    <w:rsid w:val="00F340E5"/>
    <w:rsid w:val="00F36541"/>
    <w:rsid w:val="00F50D20"/>
    <w:rsid w:val="00F611E5"/>
    <w:rsid w:val="00F612E0"/>
    <w:rsid w:val="00F656C0"/>
    <w:rsid w:val="00F7422A"/>
    <w:rsid w:val="00F809A1"/>
    <w:rsid w:val="00F85FDA"/>
    <w:rsid w:val="00F87081"/>
    <w:rsid w:val="00F90E36"/>
    <w:rsid w:val="00F95705"/>
    <w:rsid w:val="00F97473"/>
    <w:rsid w:val="00FB460F"/>
    <w:rsid w:val="00FB70BD"/>
    <w:rsid w:val="00FC3477"/>
    <w:rsid w:val="00FC4390"/>
    <w:rsid w:val="00FC43F7"/>
    <w:rsid w:val="00FD342B"/>
    <w:rsid w:val="00FD48FC"/>
    <w:rsid w:val="00FE5448"/>
    <w:rsid w:val="00FF1213"/>
    <w:rsid w:val="00FF1B79"/>
    <w:rsid w:val="00FF3BD6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2A5A206"/>
  <w15:chartTrackingRefBased/>
  <w15:docId w15:val="{CEED4501-9EDD-4B7C-9E12-8056E89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15"/>
    <w:rPr>
      <w:kern w:val="16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337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37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36D08"/>
    <w:p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F5524"/>
    <w:pPr>
      <w:keepNext/>
      <w:jc w:val="center"/>
      <w:outlineLvl w:val="5"/>
    </w:pPr>
    <w:rPr>
      <w:b/>
      <w:i/>
      <w:color w:val="000000"/>
      <w:kern w:val="0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37D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13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A13CA"/>
    <w:rPr>
      <w:rFonts w:ascii="Tahoma" w:hAnsi="Tahoma" w:cs="Tahoma"/>
      <w:kern w:val="1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275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30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30D2C"/>
    <w:rPr>
      <w:kern w:val="16"/>
      <w:sz w:val="24"/>
    </w:rPr>
  </w:style>
  <w:style w:type="paragraph" w:styleId="Rodap">
    <w:name w:val="footer"/>
    <w:basedOn w:val="Normal"/>
    <w:link w:val="RodapChar"/>
    <w:unhideWhenUsed/>
    <w:rsid w:val="00A30D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0D2C"/>
    <w:rPr>
      <w:kern w:val="16"/>
      <w:sz w:val="24"/>
    </w:rPr>
  </w:style>
  <w:style w:type="character" w:customStyle="1" w:styleId="Ttulo6Char">
    <w:name w:val="Título 6 Char"/>
    <w:link w:val="Ttulo6"/>
    <w:rsid w:val="001F5524"/>
    <w:rPr>
      <w:b/>
      <w:i/>
      <w:color w:val="000000"/>
    </w:rPr>
  </w:style>
  <w:style w:type="paragraph" w:styleId="Ttulo">
    <w:name w:val="Title"/>
    <w:basedOn w:val="Normal"/>
    <w:link w:val="TtuloChar"/>
    <w:qFormat/>
    <w:rsid w:val="001F5524"/>
    <w:pPr>
      <w:jc w:val="center"/>
    </w:pPr>
    <w:rPr>
      <w:b/>
      <w:kern w:val="0"/>
      <w:sz w:val="36"/>
      <w:u w:val="single"/>
    </w:rPr>
  </w:style>
  <w:style w:type="character" w:customStyle="1" w:styleId="TtuloChar">
    <w:name w:val="Título Char"/>
    <w:link w:val="Ttulo"/>
    <w:rsid w:val="001F5524"/>
    <w:rPr>
      <w:b/>
      <w:sz w:val="36"/>
      <w:u w:val="single"/>
    </w:rPr>
  </w:style>
  <w:style w:type="character" w:customStyle="1" w:styleId="Ttulo5Char">
    <w:name w:val="Título 5 Char"/>
    <w:link w:val="Ttulo5"/>
    <w:rsid w:val="00B36D08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styleId="Forte">
    <w:name w:val="Strong"/>
    <w:uiPriority w:val="22"/>
    <w:qFormat/>
    <w:rsid w:val="00337565"/>
    <w:rPr>
      <w:b/>
      <w:bCs/>
    </w:rPr>
  </w:style>
  <w:style w:type="paragraph" w:customStyle="1" w:styleId="Corpo">
    <w:name w:val="Corpo"/>
    <w:rsid w:val="00835657"/>
    <w:pPr>
      <w:ind w:left="709"/>
    </w:pPr>
    <w:rPr>
      <w:color w:val="000000"/>
      <w:sz w:val="24"/>
    </w:rPr>
  </w:style>
  <w:style w:type="paragraph" w:styleId="Recuodecorpodetexto">
    <w:name w:val="Body Text Indent"/>
    <w:basedOn w:val="Normal"/>
    <w:link w:val="RecuodecorpodetextoChar"/>
    <w:rsid w:val="00835657"/>
    <w:pPr>
      <w:spacing w:before="120"/>
      <w:ind w:firstLine="1418"/>
      <w:jc w:val="both"/>
    </w:pPr>
    <w:rPr>
      <w:rFonts w:ascii="Arial" w:hAnsi="Arial" w:cs="Arial"/>
      <w:color w:val="000000"/>
      <w:kern w:val="0"/>
    </w:rPr>
  </w:style>
  <w:style w:type="character" w:customStyle="1" w:styleId="RecuodecorpodetextoChar">
    <w:name w:val="Recuo de corpo de texto Char"/>
    <w:link w:val="Recuodecorpodetexto"/>
    <w:rsid w:val="00835657"/>
    <w:rPr>
      <w:rFonts w:ascii="Arial" w:hAnsi="Arial" w:cs="Arial"/>
      <w:color w:val="000000"/>
      <w:sz w:val="24"/>
    </w:rPr>
  </w:style>
  <w:style w:type="character" w:styleId="Hyperlink">
    <w:name w:val="Hyperlink"/>
    <w:uiPriority w:val="99"/>
    <w:unhideWhenUsed/>
    <w:rsid w:val="00740A48"/>
    <w:rPr>
      <w:color w:val="0000FF"/>
      <w:u w:val="single"/>
    </w:rPr>
  </w:style>
  <w:style w:type="paragraph" w:customStyle="1" w:styleId="Default">
    <w:name w:val="Default"/>
    <w:rsid w:val="00146D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00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4110C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4110C"/>
    <w:rPr>
      <w:kern w:val="16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337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37D3"/>
    <w:rPr>
      <w:rFonts w:asciiTheme="majorHAnsi" w:eastAsiaTheme="majorEastAsia" w:hAnsiTheme="majorHAnsi" w:cstheme="majorBidi"/>
      <w:b/>
      <w:bCs/>
      <w:kern w:val="16"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337D3"/>
    <w:rPr>
      <w:rFonts w:asciiTheme="minorHAnsi" w:eastAsiaTheme="minorEastAsia" w:hAnsiTheme="minorHAnsi" w:cstheme="minorBidi"/>
      <w:kern w:val="16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70F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0FC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0FCD"/>
    <w:rPr>
      <w:kern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0F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0FCD"/>
    <w:rPr>
      <w:b/>
      <w:bCs/>
      <w:kern w:val="16"/>
    </w:rPr>
  </w:style>
  <w:style w:type="paragraph" w:styleId="NormalWeb">
    <w:name w:val="Normal (Web)"/>
    <w:basedOn w:val="Normal"/>
    <w:uiPriority w:val="99"/>
    <w:unhideWhenUsed/>
    <w:rsid w:val="00E74481"/>
    <w:pPr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li.br/pmgpp" TargetMode="External"/><Relationship Id="rId1" Type="http://schemas.openxmlformats.org/officeDocument/2006/relationships/hyperlink" Target="mailto:pmgpp@univali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dos%20de%20aplicativos\Microsoft\Modelos\Modelo%20de%20Of&#237;c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11A998786F224CA604748568F799D8" ma:contentTypeVersion="4" ma:contentTypeDescription="Crie um novo documento." ma:contentTypeScope="" ma:versionID="524bb8bb470e153a50d3fde59368a144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fbf6c48-7b7e-4fa6-8df3-a4ce5e4e4475" targetNamespace="http://schemas.microsoft.com/office/2006/metadata/properties" ma:root="true" ma:fieldsID="cc3ed57f2d1c92f87887be1d800aaba4" ns1:_="" ns2:_="" ns3:_="">
    <xsd:import namespace="http://schemas.microsoft.com/sharepoint/v3"/>
    <xsd:import namespace="74605401-ef82-4e58-8e01-df55332c0536"/>
    <xsd:import namespace="8fbf6c48-7b7e-4fa6-8df3-a4ce5e4e4475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6c48-7b7e-4fa6-8df3-a4ce5e4e4475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>
          <xsd:maxInclusive value="1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Ordem xmlns="8fbf6c48-7b7e-4fa6-8df3-a4ce5e4e4475" xsi:nil="true"/>
    <_dlc_DocId xmlns="74605401-ef82-4e58-8e01-df55332c0536">Q2MPMETMKQAM-6210-199</_dlc_DocId>
    <_dlc_DocIdUrl xmlns="74605401-ef82-4e58-8e01-df55332c0536">
      <Url>http://adminnovoportal.univali.br/pos/mestrado/mestrado-em-gestao-de-politicas-publicas/processo-seletivo/_layouts/15/DocIdRedir.aspx?ID=Q2MPMETMKQAM-6210-199</Url>
      <Description>Q2MPMETMKQAM-6210-199</Description>
    </_dlc_DocIdUrl>
  </documentManagement>
</p:properties>
</file>

<file path=customXml/itemProps1.xml><?xml version="1.0" encoding="utf-8"?>
<ds:datastoreItem xmlns:ds="http://schemas.openxmlformats.org/officeDocument/2006/customXml" ds:itemID="{F9B7EC6D-9EA5-41A5-85B3-6ADB6E475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F4D084-EB41-4C46-9700-B0FB4BD45980}"/>
</file>

<file path=customXml/itemProps3.xml><?xml version="1.0" encoding="utf-8"?>
<ds:datastoreItem xmlns:ds="http://schemas.openxmlformats.org/officeDocument/2006/customXml" ds:itemID="{A6106980-FAB0-4F87-9235-1F7464C64E60}"/>
</file>

<file path=customXml/itemProps4.xml><?xml version="1.0" encoding="utf-8"?>
<ds:datastoreItem xmlns:ds="http://schemas.openxmlformats.org/officeDocument/2006/customXml" ds:itemID="{D521865F-43C4-44B2-AC7E-A221475BBC55}"/>
</file>

<file path=customXml/itemProps5.xml><?xml version="1.0" encoding="utf-8"?>
<ds:datastoreItem xmlns:ds="http://schemas.openxmlformats.org/officeDocument/2006/customXml" ds:itemID="{9ABA36A1-CC28-4706-BF7F-BDDC5420AC42}"/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Ofício.dot</Template>
  <TotalTime>19</TotalTime>
  <Pages>5</Pages>
  <Words>368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- Processo Seletivo</vt:lpstr>
    </vt:vector>
  </TitlesOfParts>
  <Company>UNIVALI</Company>
  <LinksUpToDate>false</LinksUpToDate>
  <CharactersWithSpaces>3254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http://www.univali.br/pmgpp</vt:lpwstr>
      </vt:variant>
      <vt:variant>
        <vt:lpwstr/>
      </vt:variant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mailto:pmgpp@univali.br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1, 2 e 3</dc:title>
  <dc:subject/>
  <dc:creator>Darlan Antonio</dc:creator>
  <cp:keywords/>
  <cp:lastModifiedBy>Darlan Antonio</cp:lastModifiedBy>
  <cp:revision>4</cp:revision>
  <cp:lastPrinted>2023-11-01T19:29:00Z</cp:lastPrinted>
  <dcterms:created xsi:type="dcterms:W3CDTF">2023-11-07T17:36:00Z</dcterms:created>
  <dcterms:modified xsi:type="dcterms:W3CDTF">2024-05-16T18:14:00Z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0x0101006F11A998786F224CA604748568F799D8</vt:lpwstr>
  </property>
  <property fmtid="{D5CDD505-2E9C-101B-9397-08002B2CF9AE}" pid="3" name="_dlc_DocIdItemGuid">
    <vt:lpwstr>8e3c0818-5ab5-4d65-861b-ab1cf6ecda06</vt:lpwstr>
  </property>
</Properties>
</file>